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9C00E" w14:textId="0195ED69" w:rsidR="007E127D" w:rsidRDefault="001264A2" w:rsidP="00FF0E16">
      <w:pPr>
        <w:spacing w:after="60"/>
      </w:pPr>
      <w:bookmarkStart w:id="0" w:name="OLE_LINK3"/>
      <w:bookmarkStart w:id="1" w:name="OLE_LINK4"/>
      <w:r>
        <w:t>Once you’ve</w:t>
      </w:r>
      <w:r w:rsidR="007E127D">
        <w:t xml:space="preserve"> completed your </w:t>
      </w:r>
      <w:hyperlink r:id="rId9" w:history="1">
        <w:r w:rsidR="007E127D" w:rsidRPr="00E93D99">
          <w:rPr>
            <w:rStyle w:val="Hyperlink"/>
            <w:b/>
          </w:rPr>
          <w:t>Character Questionnaires</w:t>
        </w:r>
      </w:hyperlink>
      <w:r w:rsidR="007E127D">
        <w:t xml:space="preserve">, </w:t>
      </w:r>
      <w:r w:rsidR="00FF0E16">
        <w:t>you’ll know a good amount about the major players in your novel</w:t>
      </w:r>
      <w:r w:rsidR="007E127D">
        <w:t xml:space="preserve">. </w:t>
      </w:r>
      <w:r>
        <w:t>Then</w:t>
      </w:r>
      <w:r w:rsidR="007E127D">
        <w:t xml:space="preserve"> it is time to figure out what your characters are going to do</w:t>
      </w:r>
      <w:r w:rsidR="00FF0E16">
        <w:t xml:space="preserve"> by answering some deeper questions about your characters’ hopes and fears in order to create the conflicts that will make your novel interesting.</w:t>
      </w:r>
    </w:p>
    <w:p w14:paraId="39B7107D" w14:textId="77777777" w:rsidR="001264A2" w:rsidRDefault="001264A2" w:rsidP="00FF0E16">
      <w:pPr>
        <w:pStyle w:val="Readings"/>
      </w:pPr>
      <w:r w:rsidRPr="00E36F8D">
        <w:t>Literary conflict is primarily about the clashing o</w:t>
      </w:r>
      <w:r>
        <w:t xml:space="preserve">f one person’s desires with his or </w:t>
      </w:r>
      <w:r w:rsidRPr="00E36F8D">
        <w:t xml:space="preserve">her own faults, the desires of others, and the </w:t>
      </w:r>
      <w:r>
        <w:t>circumstances surrounding them.</w:t>
      </w:r>
    </w:p>
    <w:p w14:paraId="46B302C4" w14:textId="12BFA237" w:rsidR="00470A42" w:rsidRDefault="00470A42" w:rsidP="00FF0E16">
      <w:pPr>
        <w:spacing w:after="60"/>
      </w:pPr>
      <w:r w:rsidRPr="00470A42">
        <w:rPr>
          <w:b/>
        </w:rPr>
        <w:t>Most stories are ultimately ab</w:t>
      </w:r>
      <w:r w:rsidR="002935EF">
        <w:rPr>
          <w:b/>
        </w:rPr>
        <w:t>out the same thing—the journey of the</w:t>
      </w:r>
      <w:r w:rsidRPr="00470A42">
        <w:rPr>
          <w:b/>
        </w:rPr>
        <w:t xml:space="preserve"> protagonist to get what </w:t>
      </w:r>
      <w:r w:rsidR="002935EF">
        <w:rPr>
          <w:b/>
        </w:rPr>
        <w:t xml:space="preserve">the </w:t>
      </w:r>
      <w:r w:rsidR="002935EF" w:rsidRPr="00470A42">
        <w:rPr>
          <w:b/>
        </w:rPr>
        <w:t xml:space="preserve">protagonist </w:t>
      </w:r>
      <w:r w:rsidRPr="00470A42">
        <w:rPr>
          <w:b/>
        </w:rPr>
        <w:t>wants.</w:t>
      </w:r>
      <w:r>
        <w:t xml:space="preserve"> Whether </w:t>
      </w:r>
      <w:r w:rsidR="002935EF">
        <w:t xml:space="preserve">the protagonist’s </w:t>
      </w:r>
      <w:r>
        <w:t xml:space="preserve">goal is to </w:t>
      </w:r>
      <w:r w:rsidR="003C6A8F">
        <w:t>find true love</w:t>
      </w:r>
      <w:r>
        <w:t xml:space="preserve"> or cure cancer, the journey is never easy, and your character will encounter many setbacks along the way. Though they</w:t>
      </w:r>
      <w:r w:rsidR="00A1308F">
        <w:t>’</w:t>
      </w:r>
      <w:r>
        <w:t>re painful for your protagonist, these obstacles are what will make your novel exciting to read.</w:t>
      </w:r>
    </w:p>
    <w:p w14:paraId="7D673320" w14:textId="6D109F8A" w:rsidR="00470A42" w:rsidRPr="001264A2" w:rsidRDefault="00470A42" w:rsidP="00FF0E16">
      <w:pPr>
        <w:spacing w:after="60"/>
      </w:pPr>
      <w:bookmarkStart w:id="2" w:name="OLE_LINK5"/>
      <w:bookmarkStart w:id="3" w:name="OLE_LINK6"/>
      <w:bookmarkEnd w:id="0"/>
      <w:bookmarkEnd w:id="1"/>
      <w:r w:rsidRPr="001264A2">
        <w:t xml:space="preserve">The </w:t>
      </w:r>
      <w:r w:rsidRPr="00FF0E16">
        <w:rPr>
          <w:rFonts w:asciiTheme="majorHAnsi" w:hAnsiTheme="majorHAnsi"/>
          <w:b/>
          <w:i/>
          <w:sz w:val="24"/>
        </w:rPr>
        <w:t>external conflict</w:t>
      </w:r>
      <w:r w:rsidR="00FF0E16">
        <w:t xml:space="preserve"> is the one between your</w:t>
      </w:r>
      <w:r w:rsidRPr="001264A2">
        <w:t xml:space="preserve"> protagonist and antagonist.</w:t>
      </w:r>
    </w:p>
    <w:p w14:paraId="71F8D1BC" w14:textId="1021B275" w:rsidR="00470A42" w:rsidRPr="001264A2" w:rsidRDefault="00470A42" w:rsidP="00FF0E16">
      <w:pPr>
        <w:spacing w:after="60"/>
      </w:pPr>
      <w:r w:rsidRPr="001264A2">
        <w:t xml:space="preserve">The </w:t>
      </w:r>
      <w:r w:rsidRPr="00FF0E16">
        <w:rPr>
          <w:rFonts w:asciiTheme="majorHAnsi" w:hAnsiTheme="majorHAnsi"/>
          <w:b/>
          <w:i/>
          <w:sz w:val="24"/>
        </w:rPr>
        <w:t>internal conflicts</w:t>
      </w:r>
      <w:r w:rsidRPr="001264A2">
        <w:t xml:space="preserve"> are t</w:t>
      </w:r>
      <w:r w:rsidR="00FF0E16">
        <w:t>he fears and insecurities that your</w:t>
      </w:r>
      <w:r w:rsidRPr="001264A2">
        <w:t xml:space="preserve"> protagonist has to overcome in order to get what </w:t>
      </w:r>
      <w:r w:rsidR="00FF0E16">
        <w:t xml:space="preserve">your protagonist </w:t>
      </w:r>
      <w:r w:rsidRPr="001264A2">
        <w:t xml:space="preserve">wants. </w:t>
      </w:r>
    </w:p>
    <w:p w14:paraId="3D50C77D" w14:textId="44563708" w:rsidR="00470A42" w:rsidRPr="00FF0E16" w:rsidRDefault="00470A42" w:rsidP="00FF0E16">
      <w:pPr>
        <w:pStyle w:val="Subtitle"/>
      </w:pPr>
      <w:bookmarkStart w:id="4" w:name="OLE_LINK7"/>
      <w:bookmarkStart w:id="5" w:name="OLE_LINK8"/>
      <w:bookmarkEnd w:id="2"/>
      <w:bookmarkEnd w:id="3"/>
      <w:r w:rsidRPr="00FF0E16">
        <w:t>Your Protagonist</w:t>
      </w:r>
    </w:p>
    <w:p w14:paraId="5F01D083" w14:textId="5AE46D43" w:rsidR="00470A42" w:rsidRDefault="00470A42" w:rsidP="00470A42">
      <w:pPr>
        <w:pStyle w:val="Questions"/>
      </w:pPr>
      <w:r>
        <w:t>More than anything in the world, my protagonist wants:</w:t>
      </w:r>
      <w:r w:rsidR="00404300" w:rsidRPr="00404300">
        <w:rPr>
          <w:noProof/>
          <w:lang w:eastAsia="en-US"/>
        </w:rPr>
        <w:t xml:space="preserve"> </w:t>
      </w:r>
    </w:p>
    <w:p w14:paraId="63A92414" w14:textId="00D9554B" w:rsidR="00470A42" w:rsidRPr="00544511" w:rsidRDefault="00470A42" w:rsidP="00544511">
      <w:pPr>
        <w:pStyle w:val="responses"/>
      </w:pPr>
    </w:p>
    <w:p w14:paraId="6ADA0215" w14:textId="06959AE1" w:rsidR="00470A42" w:rsidRDefault="00470A42" w:rsidP="00470A42">
      <w:pPr>
        <w:pStyle w:val="Questions"/>
      </w:pPr>
      <w:r>
        <w:t xml:space="preserve">But </w:t>
      </w:r>
      <w:r w:rsidR="00404300">
        <w:t xml:space="preserve">my protagonist </w:t>
      </w:r>
      <w:r>
        <w:t>is afraid of:</w:t>
      </w:r>
    </w:p>
    <w:p w14:paraId="488ED245" w14:textId="77777777" w:rsidR="00470A42" w:rsidRPr="00470A42" w:rsidRDefault="00470A42" w:rsidP="00544511">
      <w:pPr>
        <w:pStyle w:val="responses"/>
      </w:pPr>
    </w:p>
    <w:p w14:paraId="2A25779C" w14:textId="2F808B19" w:rsidR="00470A42" w:rsidRDefault="00880737" w:rsidP="00470A42">
      <w:pPr>
        <w:pStyle w:val="Questions"/>
      </w:pPr>
      <w:r>
        <w:t>M</w:t>
      </w:r>
      <w:r w:rsidR="00404300">
        <w:t xml:space="preserve">y protagonist </w:t>
      </w:r>
      <w:r w:rsidR="00470A42">
        <w:t>greatest weakness is (</w:t>
      </w:r>
      <w:r>
        <w:t>for example,</w:t>
      </w:r>
      <w:r w:rsidR="00470A42">
        <w:t xml:space="preserve"> </w:t>
      </w:r>
      <w:r w:rsidR="00A1308F">
        <w:t>“</w:t>
      </w:r>
      <w:r>
        <w:t>too trusting</w:t>
      </w:r>
      <w:r w:rsidR="00A1308F">
        <w:t>”</w:t>
      </w:r>
      <w:r w:rsidR="00470A42">
        <w:t xml:space="preserve"> or </w:t>
      </w:r>
      <w:r w:rsidR="00A1308F">
        <w:t>“</w:t>
      </w:r>
      <w:r w:rsidR="00404300">
        <w:t>a fear of spiders</w:t>
      </w:r>
      <w:r w:rsidR="00A1308F">
        <w:t>”</w:t>
      </w:r>
      <w:r>
        <w:t xml:space="preserve"> or </w:t>
      </w:r>
      <w:r w:rsidR="00A1308F">
        <w:t>“</w:t>
      </w:r>
      <w:r>
        <w:t>allergic to grasses</w:t>
      </w:r>
      <w:r w:rsidR="00A1308F">
        <w:t>”</w:t>
      </w:r>
      <w:r w:rsidR="00470A42">
        <w:t>?):</w:t>
      </w:r>
    </w:p>
    <w:p w14:paraId="7A6A6DA4" w14:textId="77777777" w:rsidR="00470A42" w:rsidRPr="00470A42" w:rsidRDefault="00470A42" w:rsidP="00544511">
      <w:pPr>
        <w:pStyle w:val="responses"/>
      </w:pPr>
    </w:p>
    <w:p w14:paraId="5FFD21D7" w14:textId="77777777" w:rsidR="00470A42" w:rsidRDefault="00470A42" w:rsidP="00470A42">
      <w:pPr>
        <w:pStyle w:val="Subtitle"/>
      </w:pPr>
      <w:r>
        <w:t>Physical Antagonist</w:t>
      </w:r>
    </w:p>
    <w:p w14:paraId="0ABED9BE" w14:textId="7D211DC0" w:rsidR="00470A42" w:rsidRDefault="00470A42" w:rsidP="00EA46A7">
      <w:pPr>
        <w:pStyle w:val="Questions"/>
      </w:pPr>
      <w:r>
        <w:t>More than anything in the world, my antagonist wants (</w:t>
      </w:r>
      <w:r w:rsidR="00B72F43">
        <w:t xml:space="preserve">for example, </w:t>
      </w:r>
      <w:r w:rsidR="00A1308F">
        <w:t>“</w:t>
      </w:r>
      <w:r w:rsidR="00B72F43">
        <w:t>to</w:t>
      </w:r>
      <w:r w:rsidR="002935EF">
        <w:t xml:space="preserve"> humiliate</w:t>
      </w:r>
      <w:r>
        <w:t xml:space="preserve"> the protagonist</w:t>
      </w:r>
      <w:r w:rsidR="00A1308F">
        <w:t>”</w:t>
      </w:r>
      <w:r>
        <w:t xml:space="preserve"> or </w:t>
      </w:r>
      <w:r w:rsidR="00A1308F">
        <w:t>“</w:t>
      </w:r>
      <w:r>
        <w:t>world domination</w:t>
      </w:r>
      <w:r w:rsidR="00A1308F">
        <w:t>”</w:t>
      </w:r>
      <w:r>
        <w:t>):</w:t>
      </w:r>
    </w:p>
    <w:p w14:paraId="56B407CB" w14:textId="77777777" w:rsidR="00EA46A7" w:rsidRPr="00EA46A7" w:rsidRDefault="00EA46A7" w:rsidP="00544511">
      <w:pPr>
        <w:pStyle w:val="responses"/>
      </w:pPr>
    </w:p>
    <w:p w14:paraId="539BD24F" w14:textId="21CC85A8" w:rsidR="00470A42" w:rsidRDefault="00470A42" w:rsidP="00EA46A7">
      <w:pPr>
        <w:pStyle w:val="Questions"/>
      </w:pPr>
      <w:r>
        <w:t>My antagonist</w:t>
      </w:r>
      <w:r w:rsidR="00A1308F">
        <w:t>’</w:t>
      </w:r>
      <w:r>
        <w:t xml:space="preserve">s </w:t>
      </w:r>
      <w:r w:rsidR="00A1308F">
        <w:t>“</w:t>
      </w:r>
      <w:r>
        <w:t>beef</w:t>
      </w:r>
      <w:r w:rsidR="00A1308F">
        <w:t>”</w:t>
      </w:r>
      <w:r>
        <w:t xml:space="preserve"> with the protagonist is:</w:t>
      </w:r>
    </w:p>
    <w:p w14:paraId="1BDFF931" w14:textId="77777777" w:rsidR="00EA46A7" w:rsidRPr="00EA46A7" w:rsidRDefault="00EA46A7" w:rsidP="00544511">
      <w:pPr>
        <w:pStyle w:val="responses"/>
      </w:pPr>
    </w:p>
    <w:p w14:paraId="7A679421" w14:textId="35C93E06" w:rsidR="00470A42" w:rsidRDefault="00470A42" w:rsidP="00EA46A7">
      <w:pPr>
        <w:pStyle w:val="Questions"/>
      </w:pPr>
      <w:r>
        <w:t>My antagonist is</w:t>
      </w:r>
      <w:r w:rsidR="00133A18">
        <w:t xml:space="preserve"> afraid of (long-haired bunnies?</w:t>
      </w:r>
      <w:r>
        <w:t>):</w:t>
      </w:r>
    </w:p>
    <w:p w14:paraId="72AAB331" w14:textId="77777777" w:rsidR="00EA46A7" w:rsidRPr="00EA46A7" w:rsidRDefault="00EA46A7" w:rsidP="00544511">
      <w:pPr>
        <w:pStyle w:val="responses"/>
      </w:pPr>
    </w:p>
    <w:p w14:paraId="19A94CB9" w14:textId="6DFA5EBC" w:rsidR="00470A42" w:rsidRDefault="002935EF" w:rsidP="00EA46A7">
      <w:pPr>
        <w:pStyle w:val="Questions"/>
      </w:pPr>
      <w:r>
        <w:t xml:space="preserve">My antagonist’s </w:t>
      </w:r>
      <w:r w:rsidR="00470A42">
        <w:t>greatest weakness is:</w:t>
      </w:r>
    </w:p>
    <w:p w14:paraId="0EF11AAB" w14:textId="77777777" w:rsidR="00EA46A7" w:rsidRDefault="00EA46A7" w:rsidP="00544511">
      <w:pPr>
        <w:pStyle w:val="responses"/>
      </w:pPr>
    </w:p>
    <w:p w14:paraId="5298D435" w14:textId="77777777" w:rsidR="00470A42" w:rsidRDefault="00470A42" w:rsidP="00EA46A7">
      <w:pPr>
        <w:pStyle w:val="Subtitle"/>
      </w:pPr>
      <w:r>
        <w:t>Abstract Antagonist</w:t>
      </w:r>
    </w:p>
    <w:p w14:paraId="4C11D709" w14:textId="767D37CC" w:rsidR="00470A42" w:rsidRDefault="00470A42" w:rsidP="00133A18">
      <w:pPr>
        <w:pStyle w:val="Questions"/>
      </w:pPr>
      <w:r>
        <w:t>The antagonist in my novel is not a living, breathing being. It is</w:t>
      </w:r>
      <w:r w:rsidR="00133A18">
        <w:t xml:space="preserve"> …</w:t>
      </w:r>
    </w:p>
    <w:p w14:paraId="0953FF7E" w14:textId="77777777" w:rsidR="00133A18" w:rsidRPr="00133A18" w:rsidRDefault="00133A18" w:rsidP="00544511">
      <w:pPr>
        <w:pStyle w:val="responses"/>
      </w:pPr>
    </w:p>
    <w:p w14:paraId="63734FAE" w14:textId="5B3E2A82" w:rsidR="00EA46A7" w:rsidRDefault="00470A42" w:rsidP="00EA46A7">
      <w:pPr>
        <w:pStyle w:val="Questions"/>
      </w:pPr>
      <w:r>
        <w:t xml:space="preserve">If my protagonist does not battle against this antagonist, it will eventually </w:t>
      </w:r>
      <w:r w:rsidR="00133A18">
        <w:t xml:space="preserve">… </w:t>
      </w:r>
      <w:r>
        <w:t xml:space="preserve">(ruin </w:t>
      </w:r>
      <w:r w:rsidR="00133A18">
        <w:t xml:space="preserve">my protagonist </w:t>
      </w:r>
      <w:r>
        <w:t>life</w:t>
      </w:r>
      <w:r w:rsidR="00133A18">
        <w:t xml:space="preserve">, </w:t>
      </w:r>
      <w:r>
        <w:t xml:space="preserve"> cause </w:t>
      </w:r>
      <w:r w:rsidR="00133A18">
        <w:t>my protagonist</w:t>
      </w:r>
      <w:r w:rsidR="00A1308F">
        <w:t>’</w:t>
      </w:r>
      <w:r w:rsidR="00133A18">
        <w:t xml:space="preserve">s </w:t>
      </w:r>
      <w:r>
        <w:t>death?)</w:t>
      </w:r>
    </w:p>
    <w:p w14:paraId="59C4B720" w14:textId="77777777" w:rsidR="00EA46A7" w:rsidRPr="00EA46A7" w:rsidRDefault="00EA46A7" w:rsidP="00544511">
      <w:pPr>
        <w:pStyle w:val="responses"/>
      </w:pPr>
    </w:p>
    <w:p w14:paraId="6AB23C8F" w14:textId="77777777" w:rsidR="00EA46A7" w:rsidRDefault="00470A42" w:rsidP="00EA46A7">
      <w:pPr>
        <w:pStyle w:val="Questions"/>
      </w:pPr>
      <w:r>
        <w:t>My protagonist is battling against this antagonist by:</w:t>
      </w:r>
    </w:p>
    <w:p w14:paraId="52CA3667" w14:textId="77777777" w:rsidR="00EA46A7" w:rsidRPr="00EA46A7" w:rsidRDefault="00EA46A7" w:rsidP="00544511">
      <w:pPr>
        <w:pStyle w:val="responses"/>
      </w:pPr>
      <w:bookmarkStart w:id="6" w:name="_GoBack"/>
    </w:p>
    <w:bookmarkEnd w:id="6"/>
    <w:p w14:paraId="4599F287" w14:textId="226B0B45" w:rsidR="00AC6992" w:rsidRDefault="00133A18" w:rsidP="00470A42">
      <w:r>
        <w:rPr>
          <w:b/>
        </w:rPr>
        <w:t>Ex</w:t>
      </w:r>
      <w:r w:rsidR="00470A42" w:rsidRPr="00AC6992">
        <w:rPr>
          <w:b/>
        </w:rPr>
        <w:t>ternal conflict</w:t>
      </w:r>
      <w:r w:rsidR="00470A42">
        <w:t xml:space="preserve"> and </w:t>
      </w:r>
      <w:r w:rsidR="00470A42" w:rsidRPr="00AC6992">
        <w:rPr>
          <w:b/>
        </w:rPr>
        <w:t>internal conflict</w:t>
      </w:r>
      <w:r w:rsidR="00470A42">
        <w:t xml:space="preserve"> </w:t>
      </w:r>
      <w:r>
        <w:t xml:space="preserve">are the two basic ingredients for an excellent story. </w:t>
      </w:r>
      <w:r w:rsidR="00470A42">
        <w:t>Know that your internal and external conflicts will overlap throughout your novel. Once your characters find out about each others</w:t>
      </w:r>
      <w:r w:rsidR="00A1308F">
        <w:t>’</w:t>
      </w:r>
      <w:r w:rsidR="00470A42">
        <w:t xml:space="preserve"> fears and weaknesses, you better believe they will use them against each other mercilessly as they fight to make their dreams come true.</w:t>
      </w:r>
    </w:p>
    <w:bookmarkEnd w:id="4"/>
    <w:bookmarkEnd w:id="5"/>
    <w:p w14:paraId="322CA59F" w14:textId="77777777" w:rsidR="001264A2" w:rsidRPr="00DC15DB" w:rsidRDefault="001264A2" w:rsidP="001264A2">
      <w:pPr>
        <w:pStyle w:val="Subtitle"/>
      </w:pPr>
      <w:r>
        <w:lastRenderedPageBreak/>
        <w:t xml:space="preserve">Questions to consider when creating conflict for your novel </w:t>
      </w:r>
    </w:p>
    <w:p w14:paraId="75DA9E26" w14:textId="77777777" w:rsidR="001264A2" w:rsidRPr="00F57C11" w:rsidRDefault="001264A2" w:rsidP="00FF0E16">
      <w:pPr>
        <w:pStyle w:val="Questions"/>
        <w:numPr>
          <w:ilvl w:val="0"/>
          <w:numId w:val="49"/>
        </w:numPr>
        <w:spacing w:after="0"/>
        <w:ind w:left="360"/>
      </w:pPr>
      <w:r>
        <w:t xml:space="preserve">Does the conflict really count as a conflict? </w:t>
      </w:r>
    </w:p>
    <w:p w14:paraId="5EF20C64" w14:textId="77777777" w:rsidR="001264A2" w:rsidRPr="00F57C11" w:rsidRDefault="001264A2" w:rsidP="00FF0E16">
      <w:pPr>
        <w:pStyle w:val="Questions"/>
        <w:numPr>
          <w:ilvl w:val="0"/>
          <w:numId w:val="49"/>
        </w:numPr>
        <w:spacing w:after="0"/>
        <w:ind w:left="360"/>
      </w:pPr>
      <w:r>
        <w:t xml:space="preserve">Would your characters really have that kind of conflict? </w:t>
      </w:r>
    </w:p>
    <w:p w14:paraId="06D24A73" w14:textId="77777777" w:rsidR="001264A2" w:rsidRPr="00F57C11" w:rsidRDefault="001264A2" w:rsidP="00FF0E16">
      <w:pPr>
        <w:pStyle w:val="Questions"/>
        <w:numPr>
          <w:ilvl w:val="0"/>
          <w:numId w:val="49"/>
        </w:numPr>
        <w:spacing w:after="0"/>
        <w:ind w:left="360"/>
      </w:pPr>
      <w:r>
        <w:t xml:space="preserve">Is the conflict engaging? </w:t>
      </w:r>
    </w:p>
    <w:p w14:paraId="7810D63A" w14:textId="69672BA7" w:rsidR="0039734A" w:rsidRPr="00FF0E16" w:rsidRDefault="001264A2" w:rsidP="001264A2">
      <w:pPr>
        <w:pStyle w:val="Questions"/>
        <w:keepNext w:val="0"/>
        <w:numPr>
          <w:ilvl w:val="0"/>
          <w:numId w:val="49"/>
        </w:numPr>
        <w:ind w:left="360"/>
      </w:pPr>
      <w:r>
        <w:t>Is it enough to write an entire novel about?</w:t>
      </w:r>
    </w:p>
    <w:sectPr w:rsidR="0039734A" w:rsidRPr="00FF0E16" w:rsidSect="001264A2">
      <w:headerReference w:type="default" r:id="rId10"/>
      <w:footerReference w:type="default" r:id="rId11"/>
      <w:type w:val="oddPage"/>
      <w:pgSz w:w="12240" w:h="15840"/>
      <w:pgMar w:top="720" w:right="108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3B97B" w14:textId="77777777" w:rsidR="001264A2" w:rsidRDefault="001264A2" w:rsidP="00624331">
      <w:pPr>
        <w:spacing w:after="0"/>
      </w:pPr>
      <w:r>
        <w:separator/>
      </w:r>
    </w:p>
  </w:endnote>
  <w:endnote w:type="continuationSeparator" w:id="0">
    <w:p w14:paraId="5F2EBE2A" w14:textId="77777777" w:rsidR="001264A2" w:rsidRDefault="001264A2" w:rsidP="006243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 Bold">
    <w:panose1 w:val="020B0703030403020204"/>
    <w:charset w:val="00"/>
    <w:family w:val="auto"/>
    <w:pitch w:val="variable"/>
    <w:sig w:usb0="A00002AF" w:usb1="50002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3087" w14:textId="682FD00D" w:rsidR="00FF0E16" w:rsidRPr="00FF0E16" w:rsidRDefault="00FF0E16" w:rsidP="00FF0E16">
    <w:pPr>
      <w:spacing w:before="120" w:after="0"/>
      <w:jc w:val="right"/>
      <w:rPr>
        <w:rFonts w:cs="Arial"/>
        <w:sz w:val="14"/>
        <w:szCs w:val="14"/>
      </w:rPr>
    </w:pPr>
    <w:r w:rsidRPr="00DF5710">
      <w:rPr>
        <w:rFonts w:cs="Arial"/>
        <w:i/>
        <w:iCs/>
        <w:sz w:val="14"/>
        <w:szCs w:val="14"/>
      </w:rPr>
      <w:t>National Novel Writing Month</w:t>
    </w:r>
    <w:r>
      <w:rPr>
        <w:rFonts w:cs="Arial"/>
        <w:i/>
        <w:iCs/>
        <w:sz w:val="14"/>
        <w:szCs w:val="14"/>
      </w:rPr>
      <w:t>’</w:t>
    </w:r>
    <w:r w:rsidRPr="00DF5710">
      <w:rPr>
        <w:rFonts w:cs="Arial"/>
        <w:i/>
        <w:iCs/>
        <w:sz w:val="14"/>
        <w:szCs w:val="14"/>
      </w:rPr>
      <w:t xml:space="preserve">s Young Novelist Workbook, </w:t>
    </w:r>
    <w:r>
      <w:rPr>
        <w:rFonts w:cs="Arial"/>
        <w:i/>
        <w:iCs/>
        <w:sz w:val="14"/>
        <w:szCs w:val="14"/>
      </w:rPr>
      <w:t>High</w:t>
    </w:r>
    <w:r w:rsidRPr="00DF5710">
      <w:rPr>
        <w:rFonts w:cs="Arial"/>
        <w:i/>
        <w:iCs/>
        <w:sz w:val="14"/>
        <w:szCs w:val="14"/>
      </w:rPr>
      <w:t xml:space="preserve"> School, Third Edition</w:t>
    </w:r>
    <w:r w:rsidRPr="00DF5710">
      <w:rPr>
        <w:rFonts w:cs="Arial"/>
        <w:sz w:val="14"/>
        <w:szCs w:val="14"/>
      </w:rPr>
      <w:t>, created by the Office of Letters and Ligh</w:t>
    </w:r>
    <w:r>
      <w:rPr>
        <w:rFonts w:cs="Arial"/>
        <w:sz w:val="14"/>
        <w:szCs w:val="14"/>
      </w:rPr>
      <w:t>t Young Writers Program.</w:t>
    </w:r>
    <w:r>
      <w:rPr>
        <w:rFonts w:cs="Arial"/>
        <w:sz w:val="14"/>
        <w:szCs w:val="14"/>
      </w:rPr>
      <w:br/>
    </w:r>
    <w:r w:rsidRPr="00035AEC">
      <w:rPr>
        <w:rFonts w:cs="Arial"/>
        <w:i/>
        <w:sz w:val="14"/>
        <w:szCs w:val="14"/>
      </w:rPr>
      <w:t>NaNoWriMo Young Writers Program High School (9­12) Curriculum</w:t>
    </w:r>
    <w:r w:rsidRPr="00035AEC">
      <w:rPr>
        <w:rFonts w:cs="Arial"/>
        <w:sz w:val="14"/>
        <w:szCs w:val="14"/>
      </w:rPr>
      <w:t>, created by the Office of Letters and Light Young Writers Program.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910E" w14:textId="77777777" w:rsidR="001264A2" w:rsidRDefault="001264A2" w:rsidP="00624331">
      <w:pPr>
        <w:spacing w:after="0"/>
      </w:pPr>
      <w:r>
        <w:separator/>
      </w:r>
    </w:p>
  </w:footnote>
  <w:footnote w:type="continuationSeparator" w:id="0">
    <w:p w14:paraId="1BD60932" w14:textId="77777777" w:rsidR="001264A2" w:rsidRDefault="001264A2" w:rsidP="006243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36EE" w14:textId="77777777" w:rsidR="001264A2" w:rsidRDefault="001264A2" w:rsidP="0080593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451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483448" w14:textId="64E5B3AB" w:rsidR="001264A2" w:rsidRPr="0042308D" w:rsidRDefault="001264A2" w:rsidP="00630DB1">
    <w:pPr>
      <w:pStyle w:val="Title"/>
    </w:pPr>
    <w:r w:rsidRPr="00470A42">
      <w:t>Creating Conflict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D2B"/>
    <w:multiLevelType w:val="hybridMultilevel"/>
    <w:tmpl w:val="04F0AF9E"/>
    <w:lvl w:ilvl="0" w:tplc="82580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25292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3E79"/>
    <w:multiLevelType w:val="hybridMultilevel"/>
    <w:tmpl w:val="D42E6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97F"/>
    <w:multiLevelType w:val="multilevel"/>
    <w:tmpl w:val="9E9A2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B27FCF"/>
    <w:multiLevelType w:val="hybridMultilevel"/>
    <w:tmpl w:val="EBD8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30340"/>
    <w:multiLevelType w:val="hybridMultilevel"/>
    <w:tmpl w:val="AAE813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214"/>
    <w:multiLevelType w:val="multilevel"/>
    <w:tmpl w:val="EC7A9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04800"/>
    <w:multiLevelType w:val="hybridMultilevel"/>
    <w:tmpl w:val="F4224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F6B51"/>
    <w:multiLevelType w:val="hybridMultilevel"/>
    <w:tmpl w:val="58C629DE"/>
    <w:lvl w:ilvl="0" w:tplc="894810A0">
      <w:start w:val="1"/>
      <w:numFmt w:val="bullet"/>
      <w:pStyle w:val="NotesforNic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361F7"/>
    <w:multiLevelType w:val="hybridMultilevel"/>
    <w:tmpl w:val="D8886EA8"/>
    <w:lvl w:ilvl="0" w:tplc="B6E28A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D3E9E"/>
    <w:multiLevelType w:val="multilevel"/>
    <w:tmpl w:val="AAE81322"/>
    <w:lvl w:ilvl="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86E54"/>
    <w:multiLevelType w:val="hybridMultilevel"/>
    <w:tmpl w:val="7352B494"/>
    <w:lvl w:ilvl="0" w:tplc="443E91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97496"/>
    <w:multiLevelType w:val="hybridMultilevel"/>
    <w:tmpl w:val="E068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F1A1F"/>
    <w:multiLevelType w:val="hybridMultilevel"/>
    <w:tmpl w:val="7CAA0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AA140D"/>
    <w:multiLevelType w:val="hybridMultilevel"/>
    <w:tmpl w:val="CA746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8576A"/>
    <w:multiLevelType w:val="hybridMultilevel"/>
    <w:tmpl w:val="90C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20220"/>
    <w:multiLevelType w:val="hybridMultilevel"/>
    <w:tmpl w:val="74EA9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861FD"/>
    <w:multiLevelType w:val="hybridMultilevel"/>
    <w:tmpl w:val="E968B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F1403"/>
    <w:multiLevelType w:val="hybridMultilevel"/>
    <w:tmpl w:val="B1D0EC6A"/>
    <w:lvl w:ilvl="0" w:tplc="A93E29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B05BE4"/>
    <w:multiLevelType w:val="hybridMultilevel"/>
    <w:tmpl w:val="07F2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147FE6"/>
    <w:multiLevelType w:val="hybridMultilevel"/>
    <w:tmpl w:val="CFE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E325D"/>
    <w:multiLevelType w:val="hybridMultilevel"/>
    <w:tmpl w:val="8F6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A1FF1"/>
    <w:multiLevelType w:val="hybridMultilevel"/>
    <w:tmpl w:val="551A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D00B1"/>
    <w:multiLevelType w:val="hybridMultilevel"/>
    <w:tmpl w:val="4522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83604"/>
    <w:multiLevelType w:val="hybridMultilevel"/>
    <w:tmpl w:val="CC989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162586"/>
    <w:multiLevelType w:val="hybridMultilevel"/>
    <w:tmpl w:val="83CC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4766A"/>
    <w:multiLevelType w:val="hybridMultilevel"/>
    <w:tmpl w:val="9692D382"/>
    <w:lvl w:ilvl="0" w:tplc="D966E134">
      <w:start w:val="1"/>
      <w:numFmt w:val="bullet"/>
      <w:pStyle w:val="Questions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1C1884"/>
    <w:multiLevelType w:val="hybridMultilevel"/>
    <w:tmpl w:val="6E5AFA20"/>
    <w:lvl w:ilvl="0" w:tplc="EAB001B0">
      <w:numFmt w:val="bullet"/>
      <w:lvlText w:val="-"/>
      <w:lvlJc w:val="left"/>
      <w:pPr>
        <w:ind w:left="36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E31AFC"/>
    <w:multiLevelType w:val="hybridMultilevel"/>
    <w:tmpl w:val="D5D04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017859"/>
    <w:multiLevelType w:val="hybridMultilevel"/>
    <w:tmpl w:val="8E8E4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C73848"/>
    <w:multiLevelType w:val="hybridMultilevel"/>
    <w:tmpl w:val="9E9A2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D72BD4"/>
    <w:multiLevelType w:val="hybridMultilevel"/>
    <w:tmpl w:val="5F1E76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1B66AC"/>
    <w:multiLevelType w:val="hybridMultilevel"/>
    <w:tmpl w:val="21BA3D22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331E4"/>
    <w:multiLevelType w:val="hybridMultilevel"/>
    <w:tmpl w:val="98EA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380A6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3161F"/>
    <w:multiLevelType w:val="hybridMultilevel"/>
    <w:tmpl w:val="D2B60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33E50"/>
    <w:multiLevelType w:val="hybridMultilevel"/>
    <w:tmpl w:val="9E0A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F02C78"/>
    <w:multiLevelType w:val="hybridMultilevel"/>
    <w:tmpl w:val="5116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C3D7A"/>
    <w:multiLevelType w:val="hybridMultilevel"/>
    <w:tmpl w:val="6164A2CE"/>
    <w:lvl w:ilvl="0" w:tplc="EAB001B0">
      <w:numFmt w:val="bullet"/>
      <w:lvlText w:val="-"/>
      <w:lvlJc w:val="left"/>
      <w:pPr>
        <w:ind w:left="720" w:hanging="360"/>
      </w:pPr>
      <w:rPr>
        <w:rFonts w:ascii="Hand Of Sean (Demo)" w:eastAsiaTheme="minorEastAsia" w:hAnsi="Hand Of Sean (Demo)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F459FF"/>
    <w:multiLevelType w:val="hybridMultilevel"/>
    <w:tmpl w:val="89481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3A713B"/>
    <w:multiLevelType w:val="hybridMultilevel"/>
    <w:tmpl w:val="D5362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74C80"/>
    <w:multiLevelType w:val="hybridMultilevel"/>
    <w:tmpl w:val="FEBC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E42CEA"/>
    <w:multiLevelType w:val="hybridMultilevel"/>
    <w:tmpl w:val="7C2C0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A4247"/>
    <w:multiLevelType w:val="hybridMultilevel"/>
    <w:tmpl w:val="CD20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61EAA"/>
    <w:multiLevelType w:val="hybridMultilevel"/>
    <w:tmpl w:val="31C6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2E7713"/>
    <w:multiLevelType w:val="hybridMultilevel"/>
    <w:tmpl w:val="EC7A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F7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D5049C1"/>
    <w:multiLevelType w:val="hybridMultilevel"/>
    <w:tmpl w:val="45B82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E7EEF"/>
    <w:multiLevelType w:val="hybridMultilevel"/>
    <w:tmpl w:val="D58CD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C79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9"/>
  </w:num>
  <w:num w:numId="3">
    <w:abstractNumId w:val="47"/>
  </w:num>
  <w:num w:numId="4">
    <w:abstractNumId w:val="35"/>
  </w:num>
  <w:num w:numId="5">
    <w:abstractNumId w:val="7"/>
  </w:num>
  <w:num w:numId="6">
    <w:abstractNumId w:val="16"/>
  </w:num>
  <w:num w:numId="7">
    <w:abstractNumId w:val="17"/>
  </w:num>
  <w:num w:numId="8">
    <w:abstractNumId w:val="44"/>
  </w:num>
  <w:num w:numId="9">
    <w:abstractNumId w:val="42"/>
  </w:num>
  <w:num w:numId="10">
    <w:abstractNumId w:val="15"/>
  </w:num>
  <w:num w:numId="11">
    <w:abstractNumId w:val="6"/>
  </w:num>
  <w:num w:numId="12">
    <w:abstractNumId w:val="21"/>
  </w:num>
  <w:num w:numId="13">
    <w:abstractNumId w:val="11"/>
  </w:num>
  <w:num w:numId="14">
    <w:abstractNumId w:val="26"/>
  </w:num>
  <w:num w:numId="15">
    <w:abstractNumId w:val="41"/>
  </w:num>
  <w:num w:numId="16">
    <w:abstractNumId w:val="12"/>
  </w:num>
  <w:num w:numId="17">
    <w:abstractNumId w:val="13"/>
  </w:num>
  <w:num w:numId="18">
    <w:abstractNumId w:val="36"/>
  </w:num>
  <w:num w:numId="19">
    <w:abstractNumId w:val="33"/>
  </w:num>
  <w:num w:numId="20">
    <w:abstractNumId w:val="22"/>
  </w:num>
  <w:num w:numId="21">
    <w:abstractNumId w:val="46"/>
  </w:num>
  <w:num w:numId="22">
    <w:abstractNumId w:val="23"/>
  </w:num>
  <w:num w:numId="23">
    <w:abstractNumId w:val="9"/>
  </w:num>
  <w:num w:numId="24">
    <w:abstractNumId w:val="18"/>
  </w:num>
  <w:num w:numId="25">
    <w:abstractNumId w:val="31"/>
  </w:num>
  <w:num w:numId="26">
    <w:abstractNumId w:val="38"/>
  </w:num>
  <w:num w:numId="27">
    <w:abstractNumId w:val="0"/>
  </w:num>
  <w:num w:numId="28">
    <w:abstractNumId w:val="14"/>
  </w:num>
  <w:num w:numId="29">
    <w:abstractNumId w:val="8"/>
  </w:num>
  <w:num w:numId="30">
    <w:abstractNumId w:val="28"/>
  </w:num>
  <w:num w:numId="31">
    <w:abstractNumId w:val="43"/>
  </w:num>
  <w:num w:numId="32">
    <w:abstractNumId w:val="2"/>
  </w:num>
  <w:num w:numId="33">
    <w:abstractNumId w:val="32"/>
  </w:num>
  <w:num w:numId="34">
    <w:abstractNumId w:val="27"/>
  </w:num>
  <w:num w:numId="35">
    <w:abstractNumId w:val="37"/>
  </w:num>
  <w:num w:numId="36">
    <w:abstractNumId w:val="5"/>
  </w:num>
  <w:num w:numId="37">
    <w:abstractNumId w:val="10"/>
  </w:num>
  <w:num w:numId="38">
    <w:abstractNumId w:val="34"/>
  </w:num>
  <w:num w:numId="39">
    <w:abstractNumId w:val="30"/>
  </w:num>
  <w:num w:numId="40">
    <w:abstractNumId w:val="29"/>
  </w:num>
  <w:num w:numId="41">
    <w:abstractNumId w:val="20"/>
  </w:num>
  <w:num w:numId="42">
    <w:abstractNumId w:val="25"/>
  </w:num>
  <w:num w:numId="43">
    <w:abstractNumId w:val="24"/>
  </w:num>
  <w:num w:numId="44">
    <w:abstractNumId w:val="3"/>
  </w:num>
  <w:num w:numId="45">
    <w:abstractNumId w:val="4"/>
  </w:num>
  <w:num w:numId="46">
    <w:abstractNumId w:val="19"/>
  </w:num>
  <w:num w:numId="47">
    <w:abstractNumId w:val="48"/>
  </w:num>
  <w:num w:numId="48">
    <w:abstractNumId w:val="45"/>
  </w:num>
  <w:num w:numId="49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mirrorMargins/>
  <w:attachedTemplate r:id="rId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A42"/>
    <w:rsid w:val="00021E04"/>
    <w:rsid w:val="00031E2B"/>
    <w:rsid w:val="00035AEC"/>
    <w:rsid w:val="00042779"/>
    <w:rsid w:val="00050B14"/>
    <w:rsid w:val="000537AE"/>
    <w:rsid w:val="00080517"/>
    <w:rsid w:val="00080B8B"/>
    <w:rsid w:val="00082F53"/>
    <w:rsid w:val="000B18AC"/>
    <w:rsid w:val="000C5A6F"/>
    <w:rsid w:val="000D5E43"/>
    <w:rsid w:val="000E6163"/>
    <w:rsid w:val="00100318"/>
    <w:rsid w:val="00103684"/>
    <w:rsid w:val="001047B2"/>
    <w:rsid w:val="0010677C"/>
    <w:rsid w:val="0011231B"/>
    <w:rsid w:val="001264A2"/>
    <w:rsid w:val="00133A18"/>
    <w:rsid w:val="001357D3"/>
    <w:rsid w:val="00155B27"/>
    <w:rsid w:val="00166EF9"/>
    <w:rsid w:val="00173A60"/>
    <w:rsid w:val="001A65B6"/>
    <w:rsid w:val="001C5CF8"/>
    <w:rsid w:val="001E739B"/>
    <w:rsid w:val="00201792"/>
    <w:rsid w:val="002461CD"/>
    <w:rsid w:val="00246756"/>
    <w:rsid w:val="002705A6"/>
    <w:rsid w:val="002911DF"/>
    <w:rsid w:val="002935EF"/>
    <w:rsid w:val="00296F5F"/>
    <w:rsid w:val="002A4A7C"/>
    <w:rsid w:val="002C1186"/>
    <w:rsid w:val="002C7CAB"/>
    <w:rsid w:val="002D0972"/>
    <w:rsid w:val="002E023A"/>
    <w:rsid w:val="0030002E"/>
    <w:rsid w:val="00301D6F"/>
    <w:rsid w:val="00302453"/>
    <w:rsid w:val="00304FA3"/>
    <w:rsid w:val="00305247"/>
    <w:rsid w:val="00310C54"/>
    <w:rsid w:val="00316BED"/>
    <w:rsid w:val="00321151"/>
    <w:rsid w:val="00326ADE"/>
    <w:rsid w:val="0034433D"/>
    <w:rsid w:val="003455BB"/>
    <w:rsid w:val="0035642F"/>
    <w:rsid w:val="0039734A"/>
    <w:rsid w:val="003A4BF7"/>
    <w:rsid w:val="003C6A8F"/>
    <w:rsid w:val="003F1AA1"/>
    <w:rsid w:val="003F1ABF"/>
    <w:rsid w:val="00404300"/>
    <w:rsid w:val="00411BE5"/>
    <w:rsid w:val="00413A6E"/>
    <w:rsid w:val="004167B9"/>
    <w:rsid w:val="004169E3"/>
    <w:rsid w:val="0042308D"/>
    <w:rsid w:val="004567FE"/>
    <w:rsid w:val="004608A9"/>
    <w:rsid w:val="004641BC"/>
    <w:rsid w:val="00470A42"/>
    <w:rsid w:val="004737B4"/>
    <w:rsid w:val="004A009B"/>
    <w:rsid w:val="004A542A"/>
    <w:rsid w:val="004B6274"/>
    <w:rsid w:val="004C516D"/>
    <w:rsid w:val="004C6F53"/>
    <w:rsid w:val="004C79DB"/>
    <w:rsid w:val="004D153A"/>
    <w:rsid w:val="004E431D"/>
    <w:rsid w:val="004F3424"/>
    <w:rsid w:val="00510EF1"/>
    <w:rsid w:val="005143C9"/>
    <w:rsid w:val="0054071A"/>
    <w:rsid w:val="00544511"/>
    <w:rsid w:val="005710DB"/>
    <w:rsid w:val="005773ED"/>
    <w:rsid w:val="005A248C"/>
    <w:rsid w:val="005B2E24"/>
    <w:rsid w:val="005B368E"/>
    <w:rsid w:val="005B6EC3"/>
    <w:rsid w:val="005C4C6A"/>
    <w:rsid w:val="005D34B1"/>
    <w:rsid w:val="005D4548"/>
    <w:rsid w:val="005D7362"/>
    <w:rsid w:val="005D7722"/>
    <w:rsid w:val="005E7FC4"/>
    <w:rsid w:val="005F4550"/>
    <w:rsid w:val="006018E7"/>
    <w:rsid w:val="00624331"/>
    <w:rsid w:val="00630DB1"/>
    <w:rsid w:val="00636B4B"/>
    <w:rsid w:val="00644B0E"/>
    <w:rsid w:val="006555E2"/>
    <w:rsid w:val="00655A2D"/>
    <w:rsid w:val="00663B2A"/>
    <w:rsid w:val="00667293"/>
    <w:rsid w:val="006916F5"/>
    <w:rsid w:val="00691B28"/>
    <w:rsid w:val="006B491B"/>
    <w:rsid w:val="006B5BAC"/>
    <w:rsid w:val="006B6D91"/>
    <w:rsid w:val="006B71FC"/>
    <w:rsid w:val="006B7ACD"/>
    <w:rsid w:val="006C666F"/>
    <w:rsid w:val="006C69DF"/>
    <w:rsid w:val="006C79FF"/>
    <w:rsid w:val="006D026B"/>
    <w:rsid w:val="006E07D8"/>
    <w:rsid w:val="007221E0"/>
    <w:rsid w:val="00731CFD"/>
    <w:rsid w:val="007343F3"/>
    <w:rsid w:val="00740633"/>
    <w:rsid w:val="007432FF"/>
    <w:rsid w:val="00744E0F"/>
    <w:rsid w:val="00752EE1"/>
    <w:rsid w:val="00765530"/>
    <w:rsid w:val="00767C4F"/>
    <w:rsid w:val="00775C48"/>
    <w:rsid w:val="00777808"/>
    <w:rsid w:val="00777C86"/>
    <w:rsid w:val="00783F00"/>
    <w:rsid w:val="0079032F"/>
    <w:rsid w:val="007B2A55"/>
    <w:rsid w:val="007B4A3A"/>
    <w:rsid w:val="007C4972"/>
    <w:rsid w:val="007C5B29"/>
    <w:rsid w:val="007D1872"/>
    <w:rsid w:val="007D4D7A"/>
    <w:rsid w:val="007D6633"/>
    <w:rsid w:val="007E127D"/>
    <w:rsid w:val="007E2CC6"/>
    <w:rsid w:val="007F0BC2"/>
    <w:rsid w:val="0080593A"/>
    <w:rsid w:val="00823A78"/>
    <w:rsid w:val="008273AA"/>
    <w:rsid w:val="008351BF"/>
    <w:rsid w:val="00843381"/>
    <w:rsid w:val="00853C16"/>
    <w:rsid w:val="008542D4"/>
    <w:rsid w:val="0085596B"/>
    <w:rsid w:val="00855F21"/>
    <w:rsid w:val="00862969"/>
    <w:rsid w:val="00880737"/>
    <w:rsid w:val="00897D8E"/>
    <w:rsid w:val="008E0034"/>
    <w:rsid w:val="008E400E"/>
    <w:rsid w:val="008F4D99"/>
    <w:rsid w:val="008F6F09"/>
    <w:rsid w:val="009544CF"/>
    <w:rsid w:val="00963C4D"/>
    <w:rsid w:val="00970AD1"/>
    <w:rsid w:val="00991B77"/>
    <w:rsid w:val="009A4A12"/>
    <w:rsid w:val="009B2C99"/>
    <w:rsid w:val="009C1EEE"/>
    <w:rsid w:val="009C343F"/>
    <w:rsid w:val="009C605D"/>
    <w:rsid w:val="009C60C1"/>
    <w:rsid w:val="009D267A"/>
    <w:rsid w:val="009D329C"/>
    <w:rsid w:val="00A1308F"/>
    <w:rsid w:val="00A15519"/>
    <w:rsid w:val="00A32613"/>
    <w:rsid w:val="00A33DA4"/>
    <w:rsid w:val="00A36665"/>
    <w:rsid w:val="00A4714E"/>
    <w:rsid w:val="00A70E9D"/>
    <w:rsid w:val="00A7388B"/>
    <w:rsid w:val="00AB43DF"/>
    <w:rsid w:val="00AC6992"/>
    <w:rsid w:val="00AE605E"/>
    <w:rsid w:val="00AF4999"/>
    <w:rsid w:val="00B03F6C"/>
    <w:rsid w:val="00B11F90"/>
    <w:rsid w:val="00B15A59"/>
    <w:rsid w:val="00B243CF"/>
    <w:rsid w:val="00B34485"/>
    <w:rsid w:val="00B37E37"/>
    <w:rsid w:val="00B55595"/>
    <w:rsid w:val="00B66630"/>
    <w:rsid w:val="00B71B17"/>
    <w:rsid w:val="00B72F43"/>
    <w:rsid w:val="00B7411A"/>
    <w:rsid w:val="00B81FF6"/>
    <w:rsid w:val="00B873AB"/>
    <w:rsid w:val="00B90198"/>
    <w:rsid w:val="00B94369"/>
    <w:rsid w:val="00BA5054"/>
    <w:rsid w:val="00BA69ED"/>
    <w:rsid w:val="00BD22EF"/>
    <w:rsid w:val="00BF39BC"/>
    <w:rsid w:val="00BF46EC"/>
    <w:rsid w:val="00C12563"/>
    <w:rsid w:val="00C13D45"/>
    <w:rsid w:val="00C148B0"/>
    <w:rsid w:val="00C149EE"/>
    <w:rsid w:val="00C1520C"/>
    <w:rsid w:val="00C20524"/>
    <w:rsid w:val="00C20CFD"/>
    <w:rsid w:val="00C225E3"/>
    <w:rsid w:val="00C353FD"/>
    <w:rsid w:val="00C3795F"/>
    <w:rsid w:val="00C42F81"/>
    <w:rsid w:val="00C44751"/>
    <w:rsid w:val="00C54FCD"/>
    <w:rsid w:val="00C621F0"/>
    <w:rsid w:val="00C75C8F"/>
    <w:rsid w:val="00C91A19"/>
    <w:rsid w:val="00C945C7"/>
    <w:rsid w:val="00CA2773"/>
    <w:rsid w:val="00CB5557"/>
    <w:rsid w:val="00CD0B36"/>
    <w:rsid w:val="00CF3ED2"/>
    <w:rsid w:val="00D03FF5"/>
    <w:rsid w:val="00D24433"/>
    <w:rsid w:val="00D30EDE"/>
    <w:rsid w:val="00D45015"/>
    <w:rsid w:val="00D451E0"/>
    <w:rsid w:val="00D466B0"/>
    <w:rsid w:val="00D64BB8"/>
    <w:rsid w:val="00D7491D"/>
    <w:rsid w:val="00D8647C"/>
    <w:rsid w:val="00DA7F7B"/>
    <w:rsid w:val="00DB0179"/>
    <w:rsid w:val="00DC15DB"/>
    <w:rsid w:val="00DD246A"/>
    <w:rsid w:val="00DD2D29"/>
    <w:rsid w:val="00E136EA"/>
    <w:rsid w:val="00E13CA7"/>
    <w:rsid w:val="00E25ED0"/>
    <w:rsid w:val="00E32F72"/>
    <w:rsid w:val="00E36D2E"/>
    <w:rsid w:val="00E36F8D"/>
    <w:rsid w:val="00E40ED2"/>
    <w:rsid w:val="00E74A61"/>
    <w:rsid w:val="00E875C8"/>
    <w:rsid w:val="00E93D99"/>
    <w:rsid w:val="00E965B3"/>
    <w:rsid w:val="00EA46A7"/>
    <w:rsid w:val="00EC76AE"/>
    <w:rsid w:val="00ED0A01"/>
    <w:rsid w:val="00ED1C38"/>
    <w:rsid w:val="00EE0838"/>
    <w:rsid w:val="00F04255"/>
    <w:rsid w:val="00F1071F"/>
    <w:rsid w:val="00F13B20"/>
    <w:rsid w:val="00F4135E"/>
    <w:rsid w:val="00F566AE"/>
    <w:rsid w:val="00F57C11"/>
    <w:rsid w:val="00F65D75"/>
    <w:rsid w:val="00F7643D"/>
    <w:rsid w:val="00F951B8"/>
    <w:rsid w:val="00FB4636"/>
    <w:rsid w:val="00FB7164"/>
    <w:rsid w:val="00FC5A4B"/>
    <w:rsid w:val="00FC5CCB"/>
    <w:rsid w:val="00FD253D"/>
    <w:rsid w:val="00FD5860"/>
    <w:rsid w:val="00FD7056"/>
    <w:rsid w:val="00FF0E16"/>
    <w:rsid w:val="00FF32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481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E16"/>
    <w:pPr>
      <w:keepNext/>
      <w:numPr>
        <w:ilvl w:val="1"/>
      </w:numPr>
      <w:spacing w:after="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E16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next w:val="Questions"/>
    <w:qFormat/>
    <w:rsid w:val="00544511"/>
    <w:pPr>
      <w:ind w:left="1440" w:hanging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DF"/>
    <w:pPr>
      <w:spacing w:after="120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67C4F"/>
    <w:pPr>
      <w:framePr w:w="7920" w:h="1980" w:hRule="exact" w:hSpace="180" w:wrap="auto" w:hAnchor="page" w:xAlign="center" w:yAlign="bottom"/>
      <w:ind w:left="2880"/>
    </w:pPr>
    <w:rPr>
      <w:rFonts w:ascii="Myriad Pro Bold" w:eastAsiaTheme="majorEastAsia" w:hAnsi="Myriad Pro Bold" w:cstheme="majorBidi"/>
      <w:sz w:val="28"/>
    </w:rPr>
  </w:style>
  <w:style w:type="paragraph" w:styleId="EnvelopeReturn">
    <w:name w:val="envelope return"/>
    <w:basedOn w:val="Normal"/>
    <w:uiPriority w:val="99"/>
    <w:unhideWhenUsed/>
    <w:rsid w:val="00B34485"/>
    <w:rPr>
      <w:rFonts w:eastAsiaTheme="majorEastAsia" w:cstheme="majorBidi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8542D4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42D4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08D"/>
    <w:pPr>
      <w:pBdr>
        <w:bottom w:val="single" w:sz="8" w:space="4" w:color="7F7F7F" w:themeColor="text1" w:themeTint="80"/>
      </w:pBdr>
      <w:ind w:right="3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308D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0E16"/>
    <w:pPr>
      <w:keepNext/>
      <w:numPr>
        <w:ilvl w:val="1"/>
      </w:numPr>
      <w:spacing w:after="60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0E16"/>
    <w:rPr>
      <w:rFonts w:asciiTheme="majorHAnsi" w:eastAsiaTheme="majorEastAsia" w:hAnsiTheme="majorHAnsi" w:cstheme="majorBidi"/>
      <w:b/>
      <w:i/>
      <w:iCs/>
      <w:color w:val="000000" w:themeColor="text1"/>
      <w:spacing w:val="15"/>
    </w:rPr>
  </w:style>
  <w:style w:type="character" w:styleId="IntenseEmphasis">
    <w:name w:val="Intense Emphasis"/>
    <w:basedOn w:val="DefaultParagraphFont"/>
    <w:uiPriority w:val="21"/>
    <w:qFormat/>
    <w:rsid w:val="00AB43D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B43DF"/>
    <w:rPr>
      <w:b/>
      <w:bCs/>
    </w:rPr>
  </w:style>
  <w:style w:type="paragraph" w:customStyle="1" w:styleId="Spacer">
    <w:name w:val="Spacer"/>
    <w:basedOn w:val="Normal"/>
    <w:qFormat/>
    <w:rsid w:val="00AB43DF"/>
    <w:pPr>
      <w:spacing w:after="0"/>
    </w:pPr>
    <w:rPr>
      <w:sz w:val="12"/>
    </w:rPr>
  </w:style>
  <w:style w:type="paragraph" w:styleId="Header">
    <w:name w:val="header"/>
    <w:basedOn w:val="Normal"/>
    <w:link w:val="HeaderChar"/>
    <w:uiPriority w:val="99"/>
    <w:unhideWhenUsed/>
    <w:rsid w:val="006243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33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432FF"/>
    <w:pPr>
      <w:keepNext/>
      <w:numPr>
        <w:numId w:val="13"/>
      </w:numPr>
      <w:ind w:left="360"/>
    </w:pPr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4C6F53"/>
  </w:style>
  <w:style w:type="paragraph" w:styleId="BalloonText">
    <w:name w:val="Balloon Text"/>
    <w:basedOn w:val="Normal"/>
    <w:link w:val="BalloonTextChar"/>
    <w:uiPriority w:val="99"/>
    <w:semiHidden/>
    <w:unhideWhenUsed/>
    <w:rsid w:val="004C6F5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66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ponses">
    <w:name w:val="responses"/>
    <w:basedOn w:val="Normal"/>
    <w:next w:val="Questions"/>
    <w:qFormat/>
    <w:rsid w:val="00544511"/>
    <w:pPr>
      <w:ind w:left="1440" w:hanging="720"/>
    </w:pPr>
    <w:rPr>
      <w:rFonts w:ascii="Times New Roman" w:hAnsi="Times New Roman" w:cs="Times New Roman"/>
    </w:rPr>
  </w:style>
  <w:style w:type="paragraph" w:customStyle="1" w:styleId="Caller">
    <w:name w:val="Caller"/>
    <w:basedOn w:val="Normal"/>
    <w:qFormat/>
    <w:rsid w:val="003F1AA1"/>
    <w:pPr>
      <w:keepNext/>
      <w:ind w:left="547"/>
    </w:pPr>
    <w:rPr>
      <w:rFonts w:cs="Arial"/>
      <w:i/>
    </w:rPr>
  </w:style>
  <w:style w:type="character" w:styleId="Hyperlink">
    <w:name w:val="Hyperlink"/>
    <w:basedOn w:val="DefaultParagraphFont"/>
    <w:uiPriority w:val="99"/>
    <w:unhideWhenUsed/>
    <w:rsid w:val="0030002E"/>
    <w:rPr>
      <w:color w:val="000000" w:themeColor="text1"/>
      <w:u w:val="none"/>
    </w:rPr>
  </w:style>
  <w:style w:type="character" w:styleId="FollowedHyperlink">
    <w:name w:val="FollowedHyperlink"/>
    <w:basedOn w:val="DefaultParagraphFont"/>
    <w:uiPriority w:val="99"/>
    <w:unhideWhenUsed/>
    <w:rsid w:val="00BA5054"/>
    <w:rPr>
      <w:color w:val="000000" w:themeColor="text1"/>
      <w:u w:val="none"/>
    </w:rPr>
  </w:style>
  <w:style w:type="paragraph" w:customStyle="1" w:styleId="Questions">
    <w:name w:val="Questions"/>
    <w:basedOn w:val="ListParagraph"/>
    <w:next w:val="responses"/>
    <w:qFormat/>
    <w:rsid w:val="00C12563"/>
    <w:pPr>
      <w:numPr>
        <w:numId w:val="14"/>
      </w:numPr>
      <w:ind w:left="360"/>
    </w:pPr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5D34B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34B1"/>
    <w:rPr>
      <w:rFonts w:ascii="Arial" w:hAnsi="Arial"/>
      <w:sz w:val="16"/>
    </w:rPr>
  </w:style>
  <w:style w:type="character" w:styleId="FootnoteReference">
    <w:name w:val="footnote reference"/>
    <w:basedOn w:val="FootnoteTextChar"/>
    <w:uiPriority w:val="99"/>
    <w:unhideWhenUsed/>
    <w:rsid w:val="005D34B1"/>
    <w:rPr>
      <w:rFonts w:ascii="Arial" w:hAnsi="Arial"/>
      <w:sz w:val="16"/>
      <w:vertAlign w:val="superscript"/>
    </w:rPr>
  </w:style>
  <w:style w:type="paragraph" w:customStyle="1" w:styleId="Readings">
    <w:name w:val="Readings"/>
    <w:basedOn w:val="Normal"/>
    <w:next w:val="Readingsbottomspacer"/>
    <w:qFormat/>
    <w:rsid w:val="00080B8B"/>
    <w:pPr>
      <w:keepLines/>
      <w:shd w:val="clear" w:color="auto" w:fill="E6E6E6"/>
      <w:spacing w:after="60"/>
      <w:ind w:left="360" w:right="360"/>
    </w:pPr>
    <w:rPr>
      <w:rFonts w:ascii="Times New Roman" w:hAnsi="Times New Roman" w:cs="Times New Roman"/>
      <w:sz w:val="22"/>
      <w:szCs w:val="22"/>
    </w:rPr>
  </w:style>
  <w:style w:type="paragraph" w:customStyle="1" w:styleId="Readingtopspacer">
    <w:name w:val="Reading top spacer"/>
    <w:basedOn w:val="Readings"/>
    <w:next w:val="Readings"/>
    <w:qFormat/>
    <w:rsid w:val="00080B8B"/>
    <w:pPr>
      <w:spacing w:after="0"/>
    </w:pPr>
    <w:rPr>
      <w:sz w:val="10"/>
      <w:szCs w:val="10"/>
    </w:rPr>
  </w:style>
  <w:style w:type="paragraph" w:customStyle="1" w:styleId="Readingsbottomspacer">
    <w:name w:val="Readings bottom spacer"/>
    <w:basedOn w:val="Readingtopspacer"/>
    <w:next w:val="Normal"/>
    <w:qFormat/>
    <w:rsid w:val="00F04255"/>
    <w:pPr>
      <w:spacing w:after="120"/>
    </w:pPr>
  </w:style>
  <w:style w:type="paragraph" w:customStyle="1" w:styleId="NotesforNic">
    <w:name w:val="Notes for Nic"/>
    <w:basedOn w:val="Normal"/>
    <w:qFormat/>
    <w:rsid w:val="00080517"/>
    <w:pPr>
      <w:numPr>
        <w:numId w:val="29"/>
      </w:numPr>
    </w:pPr>
    <w:rPr>
      <w:rFonts w:ascii="Hand Of Sean (Demo)" w:hAnsi="Hand Of Sean (Demo)"/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ywp.nanowrimo.org/node/2606888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nic:Library:Application%20Support:Microsoft:Office:User%20Templates:My%20Templates:NaNoWri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15E2E0-D4C0-EC4A-AE0B-1AA87B3D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NaNoWriMo.dotx</Template>
  <TotalTime>11</TotalTime>
  <Pages>2</Pages>
  <Words>378</Words>
  <Characters>2161</Characters>
  <Application>Microsoft Macintosh Word</Application>
  <DocSecurity>0</DocSecurity>
  <Lines>18</Lines>
  <Paragraphs>5</Paragraphs>
  <ScaleCrop>false</ScaleCrop>
  <Company>Rohn Blake Photography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Rosenau</dc:creator>
  <cp:keywords/>
  <dc:description/>
  <cp:lastModifiedBy>Nic Rosenau</cp:lastModifiedBy>
  <cp:revision>5</cp:revision>
  <cp:lastPrinted>2017-10-17T15:42:00Z</cp:lastPrinted>
  <dcterms:created xsi:type="dcterms:W3CDTF">2017-10-18T02:33:00Z</dcterms:created>
  <dcterms:modified xsi:type="dcterms:W3CDTF">2017-10-18T02:45:00Z</dcterms:modified>
</cp:coreProperties>
</file>