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180E1" w14:textId="4A849AFB" w:rsidR="00E51B09" w:rsidRDefault="00E51B09" w:rsidP="00E51B09">
      <w:pPr>
        <w:pStyle w:val="Title"/>
      </w:pPr>
      <w:r>
        <w:t>Character Questionnaire</w:t>
      </w:r>
      <w:r w:rsidR="00D45931">
        <w:t xml:space="preserve"> </w:t>
      </w:r>
      <w:r>
        <w:t xml:space="preserve"> </w:t>
      </w:r>
      <w:fldSimple w:instr=" REF Name ">
        <w:r w:rsidR="00E42C0C">
          <w:rPr>
            <w:noProof/>
          </w:rPr>
          <w:t xml:space="preserve">     </w:t>
        </w:r>
      </w:fldSimple>
    </w:p>
    <w:p w14:paraId="013DF555" w14:textId="77777777" w:rsidR="00CB5186" w:rsidRDefault="00CB5186" w:rsidP="00CB5186">
      <w:pPr>
        <w:pStyle w:val="Subtitle"/>
        <w:spacing w:before="120" w:after="170"/>
      </w:pPr>
      <w:r>
        <w:t xml:space="preserve">Section One: Complete this section for all your characters! </w:t>
      </w:r>
    </w:p>
    <w:p w14:paraId="40F97E05" w14:textId="2EFE5C25" w:rsidR="00CB5186" w:rsidRDefault="00CB5186" w:rsidP="00CB5186">
      <w:pPr>
        <w:pStyle w:val="ListParagraph"/>
        <w:numPr>
          <w:ilvl w:val="0"/>
          <w:numId w:val="26"/>
        </w:numPr>
        <w:spacing w:after="170"/>
        <w:ind w:left="360"/>
      </w:pPr>
      <w:r>
        <w:t>Name:</w:t>
      </w:r>
      <w:r w:rsidRPr="005403AF">
        <w:rPr>
          <w:rStyle w:val="Answers"/>
        </w:rPr>
        <w:t xml:space="preserve"> </w:t>
      </w:r>
      <w:r w:rsidR="00CD5DCB" w:rsidRPr="004C5E5E">
        <w:rPr>
          <w:rStyle w:val="Answers"/>
          <w:rFonts w:ascii="Arial" w:hAnsi="Arial"/>
          <w:color w:val="7F7F7F" w:themeColor="text1" w:themeTint="80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 w:rsidR="00CD5DCB" w:rsidRPr="004C5E5E">
        <w:rPr>
          <w:rStyle w:val="Answers"/>
          <w:rFonts w:ascii="Arial" w:hAnsi="Arial"/>
          <w:color w:val="7F7F7F" w:themeColor="text1" w:themeTint="80"/>
        </w:rPr>
        <w:instrText xml:space="preserve"> FORMTEXT </w:instrText>
      </w:r>
      <w:r w:rsidR="00CD5DCB" w:rsidRPr="004C5E5E">
        <w:rPr>
          <w:rStyle w:val="Answers"/>
          <w:rFonts w:ascii="Arial" w:hAnsi="Arial"/>
          <w:color w:val="7F7F7F" w:themeColor="text1" w:themeTint="80"/>
        </w:rPr>
      </w:r>
      <w:r w:rsidR="00CD5DCB" w:rsidRPr="004C5E5E">
        <w:rPr>
          <w:rStyle w:val="Answers"/>
          <w:rFonts w:ascii="Arial" w:hAnsi="Arial"/>
          <w:color w:val="7F7F7F" w:themeColor="text1" w:themeTint="80"/>
        </w:rPr>
        <w:fldChar w:fldCharType="separate"/>
      </w:r>
      <w:r w:rsidR="006F7284" w:rsidRPr="006C45E3">
        <w:rPr>
          <w:rStyle w:val="Answers"/>
          <w:rFonts w:ascii="Arial" w:hAnsi="Arial"/>
          <w:color w:val="404040" w:themeColor="text1" w:themeTint="BF"/>
        </w:rPr>
        <w:t> </w:t>
      </w:r>
      <w:r w:rsidR="006F7284" w:rsidRPr="006C45E3">
        <w:rPr>
          <w:rStyle w:val="Answers"/>
          <w:rFonts w:ascii="Arial" w:hAnsi="Arial"/>
          <w:color w:val="404040" w:themeColor="text1" w:themeTint="BF"/>
        </w:rPr>
        <w:t> </w:t>
      </w:r>
      <w:r w:rsidR="006F7284" w:rsidRPr="006C45E3">
        <w:rPr>
          <w:rStyle w:val="Answers"/>
          <w:rFonts w:ascii="Arial" w:hAnsi="Arial"/>
          <w:color w:val="404040" w:themeColor="text1" w:themeTint="BF"/>
        </w:rPr>
        <w:t> </w:t>
      </w:r>
      <w:r w:rsidR="006F7284" w:rsidRPr="006C45E3">
        <w:rPr>
          <w:rStyle w:val="Answers"/>
          <w:rFonts w:ascii="Arial" w:hAnsi="Arial"/>
          <w:color w:val="404040" w:themeColor="text1" w:themeTint="BF"/>
        </w:rPr>
        <w:t> </w:t>
      </w:r>
      <w:r w:rsidR="006F7284" w:rsidRPr="006C45E3">
        <w:rPr>
          <w:rStyle w:val="Answers"/>
          <w:rFonts w:ascii="Arial" w:hAnsi="Arial"/>
          <w:color w:val="404040" w:themeColor="text1" w:themeTint="BF"/>
        </w:rPr>
        <w:t> </w:t>
      </w:r>
      <w:r w:rsidR="00CD5DCB" w:rsidRPr="004C5E5E">
        <w:rPr>
          <w:rStyle w:val="Answers"/>
          <w:rFonts w:ascii="Arial" w:hAnsi="Arial"/>
          <w:color w:val="7F7F7F" w:themeColor="text1" w:themeTint="80"/>
        </w:rPr>
        <w:fldChar w:fldCharType="end"/>
      </w:r>
      <w:bookmarkEnd w:id="0"/>
    </w:p>
    <w:p w14:paraId="3E644BE0" w14:textId="7481A16C" w:rsidR="00CB5186" w:rsidRDefault="004C7ED1" w:rsidP="00CB5186">
      <w:pPr>
        <w:pStyle w:val="ListParagraph"/>
        <w:numPr>
          <w:ilvl w:val="0"/>
          <w:numId w:val="26"/>
        </w:numPr>
        <w:spacing w:after="170"/>
        <w:ind w:left="360"/>
      </w:pPr>
      <w:fldSimple w:instr=" REF Name ">
        <w:r w:rsidR="00E42C0C">
          <w:rPr>
            <w:noProof/>
          </w:rPr>
          <w:t xml:space="preserve">     </w:t>
        </w:r>
      </w:fldSimple>
      <w:r w:rsidR="00CD5DCB">
        <w:t>’s a</w:t>
      </w:r>
      <w:r w:rsidR="00CB5186">
        <w:t>ge:</w:t>
      </w:r>
      <w:r w:rsidR="00CB5186" w:rsidRPr="005403AF">
        <w:rPr>
          <w:rStyle w:val="Answers"/>
        </w:rPr>
        <w:t xml:space="preserve"> </w:t>
      </w:r>
      <w:r w:rsidR="006723A8" w:rsidRPr="005403AF">
        <w:rPr>
          <w:rStyle w:val="Answers"/>
        </w:rPr>
        <w:fldChar w:fldCharType="begin">
          <w:ffData>
            <w:name w:val="Age"/>
            <w:enabled/>
            <w:calcOnExit w:val="0"/>
            <w:textInput/>
          </w:ffData>
        </w:fldChar>
      </w:r>
      <w:bookmarkStart w:id="1" w:name="Age"/>
      <w:r w:rsidR="006723A8" w:rsidRPr="005403AF">
        <w:rPr>
          <w:rStyle w:val="Answers"/>
        </w:rPr>
        <w:instrText xml:space="preserve"> FORMTEXT </w:instrText>
      </w:r>
      <w:r w:rsidR="006723A8" w:rsidRPr="005403AF">
        <w:rPr>
          <w:rStyle w:val="Answers"/>
        </w:rPr>
      </w:r>
      <w:r w:rsidR="006723A8" w:rsidRPr="005403AF">
        <w:rPr>
          <w:rStyle w:val="Answers"/>
        </w:rPr>
        <w:fldChar w:fldCharType="separate"/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fldChar w:fldCharType="end"/>
      </w:r>
      <w:bookmarkEnd w:id="1"/>
    </w:p>
    <w:bookmarkStart w:id="2" w:name="_GoBack"/>
    <w:p w14:paraId="28BFAF50" w14:textId="142F9985" w:rsidR="00CB5186" w:rsidRDefault="004C7ED1" w:rsidP="00CB5186">
      <w:pPr>
        <w:pStyle w:val="ListParagraph"/>
        <w:numPr>
          <w:ilvl w:val="0"/>
          <w:numId w:val="26"/>
        </w:numPr>
        <w:spacing w:after="170"/>
        <w:ind w:left="360"/>
      </w:pPr>
      <w:r>
        <w:fldChar w:fldCharType="begin"/>
      </w:r>
      <w:r>
        <w:instrText xml:space="preserve"> REF Name </w:instrText>
      </w:r>
      <w:r>
        <w:fldChar w:fldCharType="separate"/>
      </w:r>
      <w:r w:rsidR="00E42C0C">
        <w:rPr>
          <w:noProof/>
        </w:rPr>
        <w:t xml:space="preserve">     </w:t>
      </w:r>
      <w:r>
        <w:rPr>
          <w:noProof/>
        </w:rPr>
        <w:fldChar w:fldCharType="end"/>
      </w:r>
      <w:bookmarkEnd w:id="2"/>
      <w:r w:rsidR="00CD5DCB">
        <w:t>’s h</w:t>
      </w:r>
      <w:r w:rsidR="00CB5186">
        <w:t>eight:</w:t>
      </w:r>
      <w:r w:rsidR="00CB5186" w:rsidRPr="005403AF">
        <w:rPr>
          <w:rStyle w:val="Answers"/>
        </w:rPr>
        <w:t xml:space="preserve"> </w:t>
      </w:r>
      <w:r w:rsidR="006723A8" w:rsidRPr="005403AF">
        <w:rPr>
          <w:rStyle w:val="Answers"/>
        </w:rPr>
        <w:fldChar w:fldCharType="begin">
          <w:ffData>
            <w:name w:val="Height"/>
            <w:enabled/>
            <w:calcOnExit w:val="0"/>
            <w:textInput/>
          </w:ffData>
        </w:fldChar>
      </w:r>
      <w:bookmarkStart w:id="3" w:name="Height"/>
      <w:r w:rsidR="006723A8" w:rsidRPr="005403AF">
        <w:rPr>
          <w:rStyle w:val="Answers"/>
        </w:rPr>
        <w:instrText xml:space="preserve"> FORMTEXT </w:instrText>
      </w:r>
      <w:r w:rsidR="006723A8" w:rsidRPr="005403AF">
        <w:rPr>
          <w:rStyle w:val="Answers"/>
        </w:rPr>
      </w:r>
      <w:r w:rsidR="006723A8" w:rsidRPr="005403AF">
        <w:rPr>
          <w:rStyle w:val="Answers"/>
        </w:rPr>
        <w:fldChar w:fldCharType="separate"/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fldChar w:fldCharType="end"/>
      </w:r>
      <w:bookmarkEnd w:id="3"/>
    </w:p>
    <w:p w14:paraId="5CB548DB" w14:textId="749EF100" w:rsidR="00CB5186" w:rsidRDefault="004C7ED1" w:rsidP="00CB5186">
      <w:pPr>
        <w:pStyle w:val="ListParagraph"/>
        <w:numPr>
          <w:ilvl w:val="0"/>
          <w:numId w:val="26"/>
        </w:numPr>
        <w:spacing w:after="170"/>
        <w:ind w:left="360"/>
      </w:pPr>
      <w:fldSimple w:instr=" REF Name ">
        <w:r w:rsidRPr="006C45E3">
          <w:rPr>
            <w:rStyle w:val="Answers"/>
            <w:rFonts w:ascii="Arial" w:hAnsi="Arial"/>
            <w:color w:val="404040" w:themeColor="text1" w:themeTint="BF"/>
          </w:rPr>
          <w:t xml:space="preserve">     </w:t>
        </w:r>
      </w:fldSimple>
      <w:r w:rsidR="00CD5DCB">
        <w:t>’s e</w:t>
      </w:r>
      <w:r w:rsidR="00CB5186">
        <w:t>ye color:</w:t>
      </w:r>
      <w:r w:rsidR="00CB5186" w:rsidRPr="005403AF">
        <w:rPr>
          <w:rStyle w:val="Answers"/>
        </w:rPr>
        <w:t xml:space="preserve"> </w:t>
      </w:r>
      <w:r w:rsidR="006723A8" w:rsidRPr="005403AF">
        <w:rPr>
          <w:rStyle w:val="Answers"/>
        </w:rPr>
        <w:fldChar w:fldCharType="begin">
          <w:ffData>
            <w:name w:val="Eye_color"/>
            <w:enabled/>
            <w:calcOnExit w:val="0"/>
            <w:textInput/>
          </w:ffData>
        </w:fldChar>
      </w:r>
      <w:bookmarkStart w:id="4" w:name="Eye_color"/>
      <w:r w:rsidR="006723A8" w:rsidRPr="005403AF">
        <w:rPr>
          <w:rStyle w:val="Answers"/>
        </w:rPr>
        <w:instrText xml:space="preserve"> FORMTEXT </w:instrText>
      </w:r>
      <w:r w:rsidR="006723A8" w:rsidRPr="005403AF">
        <w:rPr>
          <w:rStyle w:val="Answers"/>
        </w:rPr>
      </w:r>
      <w:r w:rsidR="006723A8" w:rsidRPr="005403AF">
        <w:rPr>
          <w:rStyle w:val="Answers"/>
        </w:rPr>
        <w:fldChar w:fldCharType="separate"/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fldChar w:fldCharType="end"/>
      </w:r>
      <w:bookmarkEnd w:id="4"/>
    </w:p>
    <w:p w14:paraId="31B8EDA0" w14:textId="5CEDD254" w:rsidR="00CB5186" w:rsidRDefault="004C7ED1" w:rsidP="00CB5186">
      <w:pPr>
        <w:pStyle w:val="ListParagraph"/>
        <w:numPr>
          <w:ilvl w:val="0"/>
          <w:numId w:val="26"/>
        </w:numPr>
        <w:spacing w:after="170"/>
        <w:ind w:left="360"/>
      </w:pPr>
      <w:fldSimple w:instr=" REF Name ">
        <w:r w:rsidR="00E42C0C">
          <w:rPr>
            <w:noProof/>
          </w:rPr>
          <w:t xml:space="preserve">     </w:t>
        </w:r>
      </w:fldSimple>
      <w:r w:rsidR="00CD5DCB">
        <w:t>’s p</w:t>
      </w:r>
      <w:r w:rsidR="00CB5186">
        <w:t>hysical appearance:</w:t>
      </w:r>
      <w:r w:rsidR="00CB5186" w:rsidRPr="005403AF">
        <w:rPr>
          <w:rStyle w:val="Answers"/>
        </w:rPr>
        <w:t xml:space="preserve"> </w:t>
      </w:r>
      <w:r w:rsidR="006723A8" w:rsidRPr="005403AF">
        <w:rPr>
          <w:rStyle w:val="Answers"/>
        </w:rPr>
        <w:fldChar w:fldCharType="begin">
          <w:ffData>
            <w:name w:val="Physical_appearance"/>
            <w:enabled/>
            <w:calcOnExit w:val="0"/>
            <w:textInput/>
          </w:ffData>
        </w:fldChar>
      </w:r>
      <w:bookmarkStart w:id="5" w:name="Physical_appearance"/>
      <w:r w:rsidR="006723A8" w:rsidRPr="005403AF">
        <w:rPr>
          <w:rStyle w:val="Answers"/>
        </w:rPr>
        <w:instrText xml:space="preserve"> FORMTEXT </w:instrText>
      </w:r>
      <w:r w:rsidR="006723A8" w:rsidRPr="005403AF">
        <w:rPr>
          <w:rStyle w:val="Answers"/>
        </w:rPr>
      </w:r>
      <w:r w:rsidR="006723A8" w:rsidRPr="005403AF">
        <w:rPr>
          <w:rStyle w:val="Answers"/>
        </w:rPr>
        <w:fldChar w:fldCharType="separate"/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fldChar w:fldCharType="end"/>
      </w:r>
      <w:bookmarkEnd w:id="5"/>
    </w:p>
    <w:p w14:paraId="1E80D477" w14:textId="6776882E" w:rsidR="00CB5186" w:rsidRDefault="00CD5DCB" w:rsidP="00CB5186">
      <w:pPr>
        <w:pStyle w:val="ListParagraph"/>
        <w:numPr>
          <w:ilvl w:val="0"/>
          <w:numId w:val="26"/>
        </w:numPr>
        <w:spacing w:after="170"/>
        <w:ind w:left="360"/>
      </w:pPr>
      <w:r>
        <w:t xml:space="preserve">Does </w:t>
      </w:r>
      <w:fldSimple w:instr=" REF Name ">
        <w:r w:rsidR="00E42C0C">
          <w:rPr>
            <w:noProof/>
          </w:rPr>
          <w:t xml:space="preserve">     </w:t>
        </w:r>
      </w:fldSimple>
      <w:r>
        <w:t>‘s  have any s</w:t>
      </w:r>
      <w:r w:rsidR="00CB5186">
        <w:t>trange or unique physical attributes</w:t>
      </w:r>
      <w:r>
        <w:t>?</w:t>
      </w:r>
      <w:r w:rsidR="00CB5186" w:rsidRPr="005403AF">
        <w:rPr>
          <w:rStyle w:val="Answers"/>
        </w:rPr>
        <w:t xml:space="preserve"> </w:t>
      </w:r>
      <w:r w:rsidR="006723A8" w:rsidRPr="005403AF">
        <w:rPr>
          <w:rStyle w:val="Answers"/>
        </w:rPr>
        <w:fldChar w:fldCharType="begin">
          <w:ffData>
            <w:name w:val="physical_attributes"/>
            <w:enabled/>
            <w:calcOnExit w:val="0"/>
            <w:textInput/>
          </w:ffData>
        </w:fldChar>
      </w:r>
      <w:bookmarkStart w:id="6" w:name="physical_attributes"/>
      <w:r w:rsidR="006723A8" w:rsidRPr="005403AF">
        <w:rPr>
          <w:rStyle w:val="Answers"/>
        </w:rPr>
        <w:instrText xml:space="preserve"> FORMTEXT </w:instrText>
      </w:r>
      <w:r w:rsidR="006723A8" w:rsidRPr="005403AF">
        <w:rPr>
          <w:rStyle w:val="Answers"/>
        </w:rPr>
      </w:r>
      <w:r w:rsidR="006723A8" w:rsidRPr="005403AF">
        <w:rPr>
          <w:rStyle w:val="Answers"/>
        </w:rPr>
        <w:fldChar w:fldCharType="separate"/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fldChar w:fldCharType="end"/>
      </w:r>
      <w:bookmarkEnd w:id="6"/>
    </w:p>
    <w:p w14:paraId="4F639BB1" w14:textId="0AC5E5E0" w:rsidR="00CB5186" w:rsidRDefault="004C7ED1" w:rsidP="00CB5186">
      <w:pPr>
        <w:pStyle w:val="ListParagraph"/>
        <w:numPr>
          <w:ilvl w:val="0"/>
          <w:numId w:val="26"/>
        </w:numPr>
        <w:spacing w:after="170"/>
        <w:ind w:left="360"/>
      </w:pPr>
      <w:fldSimple w:instr=" REF Name ">
        <w:r w:rsidR="00E42C0C">
          <w:rPr>
            <w:noProof/>
          </w:rPr>
          <w:t xml:space="preserve">     </w:t>
        </w:r>
      </w:fldSimple>
      <w:r w:rsidR="00CD5DCB">
        <w:t>’s f</w:t>
      </w:r>
      <w:r w:rsidR="00812E26">
        <w:t xml:space="preserve">avorite clothing style or signature </w:t>
      </w:r>
      <w:r w:rsidR="00CB5186">
        <w:t>outfit:</w:t>
      </w:r>
      <w:r w:rsidR="00CB5186" w:rsidRPr="005403AF">
        <w:rPr>
          <w:rStyle w:val="Answers"/>
        </w:rPr>
        <w:t xml:space="preserve"> </w:t>
      </w:r>
      <w:r w:rsidR="006723A8" w:rsidRPr="005403AF">
        <w:rPr>
          <w:rStyle w:val="Answer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723A8" w:rsidRPr="005403AF">
        <w:rPr>
          <w:rStyle w:val="Answers"/>
        </w:rPr>
        <w:instrText xml:space="preserve"> FORMTEXT </w:instrText>
      </w:r>
      <w:r w:rsidR="006723A8" w:rsidRPr="005403AF">
        <w:rPr>
          <w:rStyle w:val="Answers"/>
        </w:rPr>
      </w:r>
      <w:r w:rsidR="006723A8" w:rsidRPr="005403AF">
        <w:rPr>
          <w:rStyle w:val="Answers"/>
        </w:rPr>
        <w:fldChar w:fldCharType="separate"/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fldChar w:fldCharType="end"/>
      </w:r>
      <w:bookmarkEnd w:id="7"/>
    </w:p>
    <w:p w14:paraId="3B58B390" w14:textId="2CFE5133" w:rsidR="00CB5186" w:rsidRDefault="00CB5186" w:rsidP="00CB5186">
      <w:pPr>
        <w:pStyle w:val="ListParagraph"/>
        <w:numPr>
          <w:ilvl w:val="0"/>
          <w:numId w:val="26"/>
        </w:numPr>
        <w:spacing w:after="170"/>
        <w:ind w:left="360"/>
      </w:pPr>
      <w:r>
        <w:t xml:space="preserve">Where does </w:t>
      </w:r>
      <w:fldSimple w:instr=" REF Name ">
        <w:r w:rsidR="00E42C0C">
          <w:rPr>
            <w:noProof/>
          </w:rPr>
          <w:t xml:space="preserve">     </w:t>
        </w:r>
      </w:fldSimple>
      <w:r w:rsidR="00CD5DCB">
        <w:t xml:space="preserve"> </w:t>
      </w:r>
      <w:r>
        <w:t>live</w:t>
      </w:r>
      <w:r w:rsidR="00D0694B">
        <w:t xml:space="preserve"> </w:t>
      </w:r>
      <w:r w:rsidR="00D0694B" w:rsidRPr="00D0694B">
        <w:t>(</w:t>
      </w:r>
      <w:r w:rsidR="00D0694B" w:rsidRPr="00D0694B">
        <w:rPr>
          <w:i/>
        </w:rPr>
        <w:t>for example, New York City, Antarctica, International Space Station</w:t>
      </w:r>
      <w:r w:rsidR="00D0694B" w:rsidRPr="00D0694B">
        <w:t>)</w:t>
      </w:r>
      <w:r>
        <w:t>? What is it like there?</w:t>
      </w:r>
      <w:r w:rsidR="006723A8" w:rsidRPr="005403AF">
        <w:rPr>
          <w:rStyle w:val="Answers"/>
        </w:rPr>
        <w:t xml:space="preserve"> </w:t>
      </w:r>
      <w:r w:rsidR="006723A8" w:rsidRPr="005403AF">
        <w:rPr>
          <w:rStyle w:val="Answers"/>
        </w:rPr>
        <w:fldChar w:fldCharType="begin">
          <w:ffData>
            <w:name w:val="Residence"/>
            <w:enabled/>
            <w:calcOnExit w:val="0"/>
            <w:textInput/>
          </w:ffData>
        </w:fldChar>
      </w:r>
      <w:bookmarkStart w:id="8" w:name="Residence"/>
      <w:r w:rsidR="006723A8" w:rsidRPr="005403AF">
        <w:rPr>
          <w:rStyle w:val="Answers"/>
        </w:rPr>
        <w:instrText xml:space="preserve"> FORMTEXT </w:instrText>
      </w:r>
      <w:r w:rsidR="006723A8" w:rsidRPr="005403AF">
        <w:rPr>
          <w:rStyle w:val="Answers"/>
        </w:rPr>
      </w:r>
      <w:r w:rsidR="006723A8" w:rsidRPr="005403AF">
        <w:rPr>
          <w:rStyle w:val="Answers"/>
        </w:rPr>
        <w:fldChar w:fldCharType="separate"/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fldChar w:fldCharType="end"/>
      </w:r>
      <w:bookmarkEnd w:id="8"/>
    </w:p>
    <w:p w14:paraId="54ED621E" w14:textId="03D5FEF0" w:rsidR="00CB5186" w:rsidRDefault="004C7ED1" w:rsidP="00CB5186">
      <w:pPr>
        <w:pStyle w:val="ListParagraph"/>
        <w:numPr>
          <w:ilvl w:val="0"/>
          <w:numId w:val="26"/>
        </w:numPr>
        <w:spacing w:after="170"/>
        <w:ind w:left="360"/>
      </w:pPr>
      <w:fldSimple w:instr=" REF Name ">
        <w:r w:rsidR="00E42C0C">
          <w:rPr>
            <w:noProof/>
          </w:rPr>
          <w:t xml:space="preserve">     </w:t>
        </w:r>
      </w:fldSimple>
      <w:r w:rsidR="00CD5DCB">
        <w:t>’s d</w:t>
      </w:r>
      <w:r w:rsidR="00CB5186">
        <w:t>efining gestures/movements (</w:t>
      </w:r>
      <w:r w:rsidR="00D0694B" w:rsidRPr="00D0694B">
        <w:rPr>
          <w:i/>
        </w:rPr>
        <w:t>for example, curling lip when speaking, always keeping eyes on the ground, etc.</w:t>
      </w:r>
      <w:r w:rsidR="00CB5186">
        <w:t>):</w:t>
      </w:r>
      <w:r w:rsidR="00CB5186" w:rsidRPr="005403AF">
        <w:rPr>
          <w:rStyle w:val="Answers"/>
        </w:rPr>
        <w:t xml:space="preserve"> </w:t>
      </w:r>
      <w:r w:rsidR="006723A8" w:rsidRPr="005403AF">
        <w:rPr>
          <w:rStyle w:val="Answers"/>
        </w:rPr>
        <w:fldChar w:fldCharType="begin">
          <w:ffData>
            <w:name w:val="Gestures"/>
            <w:enabled/>
            <w:calcOnExit w:val="0"/>
            <w:textInput/>
          </w:ffData>
        </w:fldChar>
      </w:r>
      <w:bookmarkStart w:id="9" w:name="Gestures"/>
      <w:r w:rsidR="006723A8" w:rsidRPr="005403AF">
        <w:rPr>
          <w:rStyle w:val="Answers"/>
        </w:rPr>
        <w:instrText xml:space="preserve"> FORMTEXT </w:instrText>
      </w:r>
      <w:r w:rsidR="006723A8" w:rsidRPr="005403AF">
        <w:rPr>
          <w:rStyle w:val="Answers"/>
        </w:rPr>
      </w:r>
      <w:r w:rsidR="006723A8" w:rsidRPr="005403AF">
        <w:rPr>
          <w:rStyle w:val="Answers"/>
        </w:rPr>
        <w:fldChar w:fldCharType="separate"/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fldChar w:fldCharType="end"/>
      </w:r>
      <w:bookmarkEnd w:id="9"/>
    </w:p>
    <w:p w14:paraId="31DA0BB1" w14:textId="63BCE136" w:rsidR="00CB5186" w:rsidRDefault="00F81F40" w:rsidP="00CB5186">
      <w:pPr>
        <w:pStyle w:val="ListParagraph"/>
        <w:numPr>
          <w:ilvl w:val="0"/>
          <w:numId w:val="26"/>
        </w:numPr>
        <w:spacing w:after="170"/>
        <w:ind w:left="360"/>
      </w:pPr>
      <w:r>
        <w:t>Anything</w:t>
      </w:r>
      <w:r w:rsidR="00CB5186">
        <w:t xml:space="preserve"> about </w:t>
      </w:r>
      <w:fldSimple w:instr=" REF Name ">
        <w:r w:rsidR="00E42C0C">
          <w:rPr>
            <w:noProof/>
          </w:rPr>
          <w:t xml:space="preserve">     </w:t>
        </w:r>
      </w:fldSimple>
      <w:r>
        <w:t xml:space="preserve">’s </w:t>
      </w:r>
      <w:r w:rsidR="00CB5186">
        <w:t xml:space="preserve">appearance </w:t>
      </w:r>
      <w:r>
        <w:t xml:space="preserve">that </w:t>
      </w:r>
      <w:fldSimple w:instr=" REF Name ">
        <w:r w:rsidR="00E42C0C">
          <w:rPr>
            <w:noProof/>
          </w:rPr>
          <w:t xml:space="preserve">     </w:t>
        </w:r>
      </w:fldSimple>
      <w:r>
        <w:t xml:space="preserve"> </w:t>
      </w:r>
      <w:r w:rsidR="00CB5186">
        <w:t>would like to change:</w:t>
      </w:r>
      <w:r w:rsidR="00CB5186" w:rsidRPr="005403AF">
        <w:rPr>
          <w:rStyle w:val="Answers"/>
        </w:rPr>
        <w:t xml:space="preserve"> </w:t>
      </w:r>
      <w:r w:rsidR="006723A8" w:rsidRPr="005403AF">
        <w:rPr>
          <w:rStyle w:val="Answers"/>
        </w:rPr>
        <w:fldChar w:fldCharType="begin">
          <w:ffData>
            <w:name w:val="Body_image"/>
            <w:enabled/>
            <w:calcOnExit w:val="0"/>
            <w:textInput/>
          </w:ffData>
        </w:fldChar>
      </w:r>
      <w:bookmarkStart w:id="10" w:name="Body_image"/>
      <w:r w:rsidR="006723A8" w:rsidRPr="005403AF">
        <w:rPr>
          <w:rStyle w:val="Answers"/>
        </w:rPr>
        <w:instrText xml:space="preserve"> FORMTEXT </w:instrText>
      </w:r>
      <w:r w:rsidR="006723A8" w:rsidRPr="005403AF">
        <w:rPr>
          <w:rStyle w:val="Answers"/>
        </w:rPr>
      </w:r>
      <w:r w:rsidR="006723A8" w:rsidRPr="005403AF">
        <w:rPr>
          <w:rStyle w:val="Answers"/>
        </w:rPr>
        <w:fldChar w:fldCharType="separate"/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fldChar w:fldCharType="end"/>
      </w:r>
      <w:bookmarkEnd w:id="10"/>
    </w:p>
    <w:p w14:paraId="14FF4345" w14:textId="61C4E8F2" w:rsidR="00CB5186" w:rsidRDefault="004C7ED1" w:rsidP="00CB5186">
      <w:pPr>
        <w:pStyle w:val="ListParagraph"/>
        <w:numPr>
          <w:ilvl w:val="0"/>
          <w:numId w:val="26"/>
        </w:numPr>
        <w:spacing w:after="170"/>
        <w:ind w:left="360"/>
      </w:pPr>
      <w:fldSimple w:instr=" REF Name ">
        <w:r w:rsidR="00E42C0C">
          <w:rPr>
            <w:noProof/>
          </w:rPr>
          <w:t xml:space="preserve">     </w:t>
        </w:r>
      </w:fldSimple>
      <w:r w:rsidR="00F81F40">
        <w:t>’s s</w:t>
      </w:r>
      <w:r w:rsidR="00CB5186">
        <w:t>peaking style (</w:t>
      </w:r>
      <w:r w:rsidR="00D0694B" w:rsidRPr="00D0694B">
        <w:rPr>
          <w:i/>
        </w:rPr>
        <w:t>for example, fast, talkative, monotone, etc.</w:t>
      </w:r>
      <w:r w:rsidR="00CB5186">
        <w:t>):</w:t>
      </w:r>
      <w:r w:rsidR="00CB5186" w:rsidRPr="005403AF">
        <w:rPr>
          <w:rStyle w:val="Answers"/>
        </w:rPr>
        <w:t xml:space="preserve"> </w:t>
      </w:r>
      <w:r w:rsidR="006723A8" w:rsidRPr="005403AF">
        <w:rPr>
          <w:rStyle w:val="Answers"/>
        </w:rPr>
        <w:fldChar w:fldCharType="begin">
          <w:ffData>
            <w:name w:val="Speaking_style"/>
            <w:enabled/>
            <w:calcOnExit w:val="0"/>
            <w:textInput/>
          </w:ffData>
        </w:fldChar>
      </w:r>
      <w:bookmarkStart w:id="11" w:name="Speaking_style"/>
      <w:r w:rsidR="006723A8" w:rsidRPr="005403AF">
        <w:rPr>
          <w:rStyle w:val="Answers"/>
        </w:rPr>
        <w:instrText xml:space="preserve"> FORMTEXT </w:instrText>
      </w:r>
      <w:r w:rsidR="006723A8" w:rsidRPr="005403AF">
        <w:rPr>
          <w:rStyle w:val="Answers"/>
        </w:rPr>
      </w:r>
      <w:r w:rsidR="006723A8" w:rsidRPr="005403AF">
        <w:rPr>
          <w:rStyle w:val="Answers"/>
        </w:rPr>
        <w:fldChar w:fldCharType="separate"/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fldChar w:fldCharType="end"/>
      </w:r>
      <w:bookmarkEnd w:id="11"/>
    </w:p>
    <w:p w14:paraId="1FC469DD" w14:textId="28EED62A" w:rsidR="00CB5186" w:rsidRDefault="004C7ED1" w:rsidP="00CB5186">
      <w:pPr>
        <w:pStyle w:val="ListParagraph"/>
        <w:numPr>
          <w:ilvl w:val="0"/>
          <w:numId w:val="26"/>
        </w:numPr>
        <w:spacing w:after="170"/>
        <w:ind w:left="360"/>
      </w:pPr>
      <w:fldSimple w:instr=" REF Name ">
        <w:r w:rsidR="00E42C0C">
          <w:rPr>
            <w:noProof/>
          </w:rPr>
          <w:t xml:space="preserve">     </w:t>
        </w:r>
      </w:fldSimple>
      <w:r w:rsidR="00F81F40">
        <w:t>’s p</w:t>
      </w:r>
      <w:r w:rsidR="00CB5186">
        <w:t>et peeves:</w:t>
      </w:r>
      <w:r w:rsidR="00CB5186" w:rsidRPr="005403AF">
        <w:rPr>
          <w:rStyle w:val="Answers"/>
        </w:rPr>
        <w:t xml:space="preserve"> </w:t>
      </w:r>
      <w:r w:rsidR="006723A8" w:rsidRPr="005403AF">
        <w:rPr>
          <w:rStyle w:val="Answers"/>
        </w:rPr>
        <w:fldChar w:fldCharType="begin">
          <w:ffData>
            <w:name w:val="Pet_peeves"/>
            <w:enabled/>
            <w:calcOnExit w:val="0"/>
            <w:textInput/>
          </w:ffData>
        </w:fldChar>
      </w:r>
      <w:bookmarkStart w:id="12" w:name="Pet_peeves"/>
      <w:r w:rsidR="006723A8" w:rsidRPr="005403AF">
        <w:rPr>
          <w:rStyle w:val="Answers"/>
        </w:rPr>
        <w:instrText xml:space="preserve"> FORMTEXT </w:instrText>
      </w:r>
      <w:r w:rsidR="006723A8" w:rsidRPr="005403AF">
        <w:rPr>
          <w:rStyle w:val="Answers"/>
        </w:rPr>
      </w:r>
      <w:r w:rsidR="006723A8" w:rsidRPr="005403AF">
        <w:rPr>
          <w:rStyle w:val="Answers"/>
        </w:rPr>
        <w:fldChar w:fldCharType="separate"/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fldChar w:fldCharType="end"/>
      </w:r>
      <w:bookmarkEnd w:id="12"/>
    </w:p>
    <w:p w14:paraId="4D1DF4D0" w14:textId="3E7D52DE" w:rsidR="00CB5186" w:rsidRDefault="004C7ED1" w:rsidP="00CB5186">
      <w:pPr>
        <w:pStyle w:val="ListParagraph"/>
        <w:numPr>
          <w:ilvl w:val="0"/>
          <w:numId w:val="26"/>
        </w:numPr>
        <w:spacing w:after="170"/>
        <w:ind w:left="360"/>
      </w:pPr>
      <w:fldSimple w:instr=" REF Name ">
        <w:r w:rsidR="00E42C0C">
          <w:rPr>
            <w:noProof/>
          </w:rPr>
          <w:t xml:space="preserve">     </w:t>
        </w:r>
      </w:fldSimple>
      <w:r w:rsidR="00F81F40">
        <w:t>’s f</w:t>
      </w:r>
      <w:r w:rsidR="00CB5186">
        <w:t>ondest memory:</w:t>
      </w:r>
      <w:r w:rsidR="00CB5186" w:rsidRPr="005403AF">
        <w:rPr>
          <w:rStyle w:val="Answers"/>
        </w:rPr>
        <w:t xml:space="preserve"> </w:t>
      </w:r>
      <w:r w:rsidR="006723A8" w:rsidRPr="005403AF">
        <w:rPr>
          <w:rStyle w:val="Answers"/>
        </w:rPr>
        <w:fldChar w:fldCharType="begin">
          <w:ffData>
            <w:name w:val="Fondest_memory"/>
            <w:enabled/>
            <w:calcOnExit w:val="0"/>
            <w:textInput/>
          </w:ffData>
        </w:fldChar>
      </w:r>
      <w:bookmarkStart w:id="13" w:name="Fondest_memory"/>
      <w:r w:rsidR="006723A8" w:rsidRPr="005403AF">
        <w:rPr>
          <w:rStyle w:val="Answers"/>
        </w:rPr>
        <w:instrText xml:space="preserve"> FORMTEXT </w:instrText>
      </w:r>
      <w:r w:rsidR="006723A8" w:rsidRPr="005403AF">
        <w:rPr>
          <w:rStyle w:val="Answers"/>
        </w:rPr>
      </w:r>
      <w:r w:rsidR="006723A8" w:rsidRPr="005403AF">
        <w:rPr>
          <w:rStyle w:val="Answers"/>
        </w:rPr>
        <w:fldChar w:fldCharType="separate"/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fldChar w:fldCharType="end"/>
      </w:r>
      <w:bookmarkEnd w:id="13"/>
    </w:p>
    <w:p w14:paraId="1145ABE1" w14:textId="46543D05" w:rsidR="00CB5186" w:rsidRDefault="004C7ED1" w:rsidP="00CB5186">
      <w:pPr>
        <w:pStyle w:val="ListParagraph"/>
        <w:numPr>
          <w:ilvl w:val="0"/>
          <w:numId w:val="26"/>
        </w:numPr>
        <w:spacing w:after="170"/>
        <w:ind w:left="360"/>
      </w:pPr>
      <w:fldSimple w:instr=" REF Name ">
        <w:r w:rsidR="00E42C0C">
          <w:rPr>
            <w:noProof/>
          </w:rPr>
          <w:t xml:space="preserve">     </w:t>
        </w:r>
      </w:fldSimple>
      <w:r w:rsidR="00F81F40">
        <w:t xml:space="preserve">’s hobbies and/or </w:t>
      </w:r>
      <w:r w:rsidR="00CB5186">
        <w:t>interests:</w:t>
      </w:r>
      <w:r w:rsidR="00CB5186" w:rsidRPr="005403AF">
        <w:rPr>
          <w:rStyle w:val="Answers"/>
        </w:rPr>
        <w:t xml:space="preserve"> </w:t>
      </w:r>
      <w:r w:rsidR="006723A8" w:rsidRPr="005403AF">
        <w:rPr>
          <w:rStyle w:val="Answers"/>
        </w:rPr>
        <w:fldChar w:fldCharType="begin">
          <w:ffData>
            <w:name w:val="Hobbies_interests"/>
            <w:enabled/>
            <w:calcOnExit w:val="0"/>
            <w:textInput/>
          </w:ffData>
        </w:fldChar>
      </w:r>
      <w:bookmarkStart w:id="14" w:name="Hobbies_interests"/>
      <w:r w:rsidR="006723A8" w:rsidRPr="005403AF">
        <w:rPr>
          <w:rStyle w:val="Answers"/>
        </w:rPr>
        <w:instrText xml:space="preserve"> FORMTEXT </w:instrText>
      </w:r>
      <w:r w:rsidR="006723A8" w:rsidRPr="005403AF">
        <w:rPr>
          <w:rStyle w:val="Answers"/>
        </w:rPr>
      </w:r>
      <w:r w:rsidR="006723A8" w:rsidRPr="005403AF">
        <w:rPr>
          <w:rStyle w:val="Answers"/>
        </w:rPr>
        <w:fldChar w:fldCharType="separate"/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fldChar w:fldCharType="end"/>
      </w:r>
      <w:bookmarkEnd w:id="14"/>
    </w:p>
    <w:p w14:paraId="38DF81D3" w14:textId="586B7384" w:rsidR="00CB5186" w:rsidRDefault="004C7ED1" w:rsidP="00CB5186">
      <w:pPr>
        <w:pStyle w:val="ListParagraph"/>
        <w:numPr>
          <w:ilvl w:val="0"/>
          <w:numId w:val="26"/>
        </w:numPr>
        <w:spacing w:after="170"/>
        <w:ind w:left="360"/>
      </w:pPr>
      <w:fldSimple w:instr=" REF Name ">
        <w:r w:rsidR="00E42C0C">
          <w:rPr>
            <w:noProof/>
          </w:rPr>
          <w:t xml:space="preserve">     </w:t>
        </w:r>
      </w:fldSimple>
      <w:r w:rsidR="00F81F40">
        <w:t xml:space="preserve">’s special skills and/or </w:t>
      </w:r>
      <w:r w:rsidR="00CB5186">
        <w:t>abilities:</w:t>
      </w:r>
      <w:r w:rsidR="00CB5186" w:rsidRPr="005403AF">
        <w:rPr>
          <w:rStyle w:val="Answers"/>
        </w:rPr>
        <w:t xml:space="preserve"> </w:t>
      </w:r>
      <w:r w:rsidR="006723A8" w:rsidRPr="005403AF">
        <w:rPr>
          <w:rStyle w:val="Answers"/>
        </w:rPr>
        <w:fldChar w:fldCharType="begin">
          <w:ffData>
            <w:name w:val="Abilities"/>
            <w:enabled/>
            <w:calcOnExit w:val="0"/>
            <w:textInput/>
          </w:ffData>
        </w:fldChar>
      </w:r>
      <w:bookmarkStart w:id="15" w:name="Abilities"/>
      <w:r w:rsidR="006723A8" w:rsidRPr="005403AF">
        <w:rPr>
          <w:rStyle w:val="Answers"/>
        </w:rPr>
        <w:instrText xml:space="preserve"> FORMTEXT </w:instrText>
      </w:r>
      <w:r w:rsidR="006723A8" w:rsidRPr="005403AF">
        <w:rPr>
          <w:rStyle w:val="Answers"/>
        </w:rPr>
      </w:r>
      <w:r w:rsidR="006723A8" w:rsidRPr="005403AF">
        <w:rPr>
          <w:rStyle w:val="Answers"/>
        </w:rPr>
        <w:fldChar w:fldCharType="separate"/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fldChar w:fldCharType="end"/>
      </w:r>
      <w:bookmarkEnd w:id="15"/>
    </w:p>
    <w:p w14:paraId="71844022" w14:textId="4B3D7311" w:rsidR="00CB5186" w:rsidRDefault="004C7ED1" w:rsidP="00CB5186">
      <w:pPr>
        <w:pStyle w:val="ListParagraph"/>
        <w:numPr>
          <w:ilvl w:val="0"/>
          <w:numId w:val="26"/>
        </w:numPr>
        <w:spacing w:after="170"/>
        <w:ind w:left="360"/>
      </w:pPr>
      <w:fldSimple w:instr=" REF Name ">
        <w:r w:rsidR="00E42C0C">
          <w:rPr>
            <w:noProof/>
          </w:rPr>
          <w:t xml:space="preserve">     </w:t>
        </w:r>
      </w:fldSimple>
      <w:r w:rsidR="00F81F40">
        <w:t>’s i</w:t>
      </w:r>
      <w:r w:rsidR="00CB5186">
        <w:t>nsecurities:</w:t>
      </w:r>
      <w:r w:rsidR="00CB5186" w:rsidRPr="005403AF">
        <w:rPr>
          <w:rStyle w:val="Answers"/>
        </w:rPr>
        <w:t xml:space="preserve"> </w:t>
      </w:r>
      <w:r w:rsidR="006723A8" w:rsidRPr="005403AF">
        <w:rPr>
          <w:rStyle w:val="Answers"/>
        </w:rPr>
        <w:fldChar w:fldCharType="begin">
          <w:ffData>
            <w:name w:val="Insecurities"/>
            <w:enabled/>
            <w:calcOnExit w:val="0"/>
            <w:textInput/>
          </w:ffData>
        </w:fldChar>
      </w:r>
      <w:bookmarkStart w:id="16" w:name="Insecurities"/>
      <w:r w:rsidR="006723A8" w:rsidRPr="005403AF">
        <w:rPr>
          <w:rStyle w:val="Answers"/>
        </w:rPr>
        <w:instrText xml:space="preserve"> FORMTEXT </w:instrText>
      </w:r>
      <w:r w:rsidR="006723A8" w:rsidRPr="005403AF">
        <w:rPr>
          <w:rStyle w:val="Answers"/>
        </w:rPr>
      </w:r>
      <w:r w:rsidR="006723A8" w:rsidRPr="005403AF">
        <w:rPr>
          <w:rStyle w:val="Answers"/>
        </w:rPr>
        <w:fldChar w:fldCharType="separate"/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fldChar w:fldCharType="end"/>
      </w:r>
      <w:bookmarkEnd w:id="16"/>
    </w:p>
    <w:p w14:paraId="799D594D" w14:textId="58AD5271" w:rsidR="00CB5186" w:rsidRDefault="004C7ED1" w:rsidP="00CB5186">
      <w:pPr>
        <w:pStyle w:val="ListParagraph"/>
        <w:numPr>
          <w:ilvl w:val="0"/>
          <w:numId w:val="26"/>
        </w:numPr>
        <w:spacing w:after="170"/>
        <w:ind w:left="360"/>
      </w:pPr>
      <w:fldSimple w:instr=" REF Name ">
        <w:r w:rsidR="00E42C0C">
          <w:rPr>
            <w:noProof/>
          </w:rPr>
          <w:t xml:space="preserve">     </w:t>
        </w:r>
      </w:fldSimple>
      <w:r w:rsidR="00F81F40">
        <w:t xml:space="preserve">’s quirks and/or </w:t>
      </w:r>
      <w:r w:rsidR="00CB5186">
        <w:t>eccentricities:</w:t>
      </w:r>
      <w:r w:rsidR="00CB5186" w:rsidRPr="005403AF">
        <w:rPr>
          <w:rStyle w:val="Answers"/>
        </w:rPr>
        <w:t xml:space="preserve"> </w:t>
      </w:r>
      <w:r w:rsidR="006723A8" w:rsidRPr="005403AF">
        <w:rPr>
          <w:rStyle w:val="Answers"/>
        </w:rPr>
        <w:fldChar w:fldCharType="begin">
          <w:ffData>
            <w:name w:val="Eccentricities"/>
            <w:enabled/>
            <w:calcOnExit w:val="0"/>
            <w:textInput/>
          </w:ffData>
        </w:fldChar>
      </w:r>
      <w:bookmarkStart w:id="17" w:name="Eccentricities"/>
      <w:r w:rsidR="006723A8" w:rsidRPr="005403AF">
        <w:rPr>
          <w:rStyle w:val="Answers"/>
        </w:rPr>
        <w:instrText xml:space="preserve"> FORMTEXT </w:instrText>
      </w:r>
      <w:r w:rsidR="006723A8" w:rsidRPr="005403AF">
        <w:rPr>
          <w:rStyle w:val="Answers"/>
        </w:rPr>
      </w:r>
      <w:r w:rsidR="006723A8" w:rsidRPr="005403AF">
        <w:rPr>
          <w:rStyle w:val="Answers"/>
        </w:rPr>
        <w:fldChar w:fldCharType="separate"/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fldChar w:fldCharType="end"/>
      </w:r>
      <w:bookmarkEnd w:id="17"/>
    </w:p>
    <w:p w14:paraId="2477D00B" w14:textId="4C6327E1" w:rsidR="00CB5186" w:rsidRDefault="004C7ED1" w:rsidP="00CB5186">
      <w:pPr>
        <w:pStyle w:val="ListParagraph"/>
        <w:numPr>
          <w:ilvl w:val="0"/>
          <w:numId w:val="26"/>
        </w:numPr>
        <w:spacing w:after="170"/>
        <w:ind w:left="360"/>
      </w:pPr>
      <w:fldSimple w:instr=" REF Name ">
        <w:r w:rsidR="00E42C0C">
          <w:rPr>
            <w:noProof/>
          </w:rPr>
          <w:t xml:space="preserve">     </w:t>
        </w:r>
      </w:fldSimple>
      <w:r w:rsidR="00F81F40">
        <w:t>’s t</w:t>
      </w:r>
      <w:r w:rsidR="00CB5186">
        <w:t>emperament (</w:t>
      </w:r>
      <w:r w:rsidR="00D0694B" w:rsidRPr="00D0694B">
        <w:rPr>
          <w:i/>
        </w:rPr>
        <w:t>for example, easygoing, easily angered, etc</w:t>
      </w:r>
      <w:r w:rsidR="00CB5186" w:rsidRPr="00D0694B">
        <w:rPr>
          <w:i/>
        </w:rPr>
        <w:t>.</w:t>
      </w:r>
      <w:r w:rsidR="00CB5186">
        <w:t>):</w:t>
      </w:r>
      <w:r w:rsidR="00CB5186" w:rsidRPr="005403AF">
        <w:rPr>
          <w:rStyle w:val="Answers"/>
        </w:rPr>
        <w:t xml:space="preserve"> </w:t>
      </w:r>
      <w:r w:rsidR="006723A8" w:rsidRPr="005403AF">
        <w:rPr>
          <w:rStyle w:val="Answers"/>
        </w:rPr>
        <w:fldChar w:fldCharType="begin">
          <w:ffData>
            <w:name w:val="Temperament"/>
            <w:enabled/>
            <w:calcOnExit w:val="0"/>
            <w:textInput/>
          </w:ffData>
        </w:fldChar>
      </w:r>
      <w:bookmarkStart w:id="18" w:name="Temperament"/>
      <w:r w:rsidR="006723A8" w:rsidRPr="005403AF">
        <w:rPr>
          <w:rStyle w:val="Answers"/>
        </w:rPr>
        <w:instrText xml:space="preserve"> FORMTEXT </w:instrText>
      </w:r>
      <w:r w:rsidR="006723A8" w:rsidRPr="005403AF">
        <w:rPr>
          <w:rStyle w:val="Answers"/>
        </w:rPr>
      </w:r>
      <w:r w:rsidR="006723A8" w:rsidRPr="005403AF">
        <w:rPr>
          <w:rStyle w:val="Answers"/>
        </w:rPr>
        <w:fldChar w:fldCharType="separate"/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fldChar w:fldCharType="end"/>
      </w:r>
      <w:bookmarkEnd w:id="18"/>
    </w:p>
    <w:p w14:paraId="2374ED38" w14:textId="1F2B1633" w:rsidR="00CB5186" w:rsidRDefault="004C7ED1" w:rsidP="00CB5186">
      <w:pPr>
        <w:pStyle w:val="ListParagraph"/>
        <w:numPr>
          <w:ilvl w:val="0"/>
          <w:numId w:val="26"/>
        </w:numPr>
        <w:spacing w:after="170"/>
        <w:ind w:left="360"/>
      </w:pPr>
      <w:fldSimple w:instr=" REF Name ">
        <w:r w:rsidR="00E42C0C">
          <w:rPr>
            <w:noProof/>
          </w:rPr>
          <w:t xml:space="preserve">     </w:t>
        </w:r>
      </w:fldSimple>
      <w:r w:rsidR="00F81F40">
        <w:t>’s n</w:t>
      </w:r>
      <w:r w:rsidR="00CB5186">
        <w:t>egative traits:</w:t>
      </w:r>
      <w:r w:rsidR="00CB5186" w:rsidRPr="005403AF">
        <w:rPr>
          <w:rStyle w:val="Answers"/>
        </w:rPr>
        <w:t xml:space="preserve"> </w:t>
      </w:r>
      <w:r w:rsidR="006723A8" w:rsidRPr="005403AF">
        <w:rPr>
          <w:rStyle w:val="Answers"/>
        </w:rPr>
        <w:fldChar w:fldCharType="begin">
          <w:ffData>
            <w:name w:val="Negative_traits"/>
            <w:enabled/>
            <w:calcOnExit w:val="0"/>
            <w:textInput/>
          </w:ffData>
        </w:fldChar>
      </w:r>
      <w:bookmarkStart w:id="19" w:name="Negative_traits"/>
      <w:r w:rsidR="006723A8" w:rsidRPr="005403AF">
        <w:rPr>
          <w:rStyle w:val="Answers"/>
        </w:rPr>
        <w:instrText xml:space="preserve"> FORMTEXT </w:instrText>
      </w:r>
      <w:r w:rsidR="006723A8" w:rsidRPr="005403AF">
        <w:rPr>
          <w:rStyle w:val="Answers"/>
        </w:rPr>
      </w:r>
      <w:r w:rsidR="006723A8" w:rsidRPr="005403AF">
        <w:rPr>
          <w:rStyle w:val="Answers"/>
        </w:rPr>
        <w:fldChar w:fldCharType="separate"/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fldChar w:fldCharType="end"/>
      </w:r>
      <w:bookmarkEnd w:id="19"/>
    </w:p>
    <w:p w14:paraId="57BD5229" w14:textId="456B67E8" w:rsidR="00CB5186" w:rsidRDefault="00CB5186" w:rsidP="00CB5186">
      <w:pPr>
        <w:pStyle w:val="ListParagraph"/>
        <w:numPr>
          <w:ilvl w:val="0"/>
          <w:numId w:val="26"/>
        </w:numPr>
        <w:spacing w:after="170"/>
        <w:ind w:left="360"/>
      </w:pPr>
      <w:r>
        <w:t xml:space="preserve">Things that upset </w:t>
      </w:r>
      <w:fldSimple w:instr=" REF Name ">
        <w:r w:rsidR="00E42C0C">
          <w:rPr>
            <w:noProof/>
          </w:rPr>
          <w:t xml:space="preserve">     </w:t>
        </w:r>
      </w:fldSimple>
      <w:r>
        <w:t>:</w:t>
      </w:r>
      <w:r w:rsidRPr="005403AF">
        <w:rPr>
          <w:rStyle w:val="Answers"/>
        </w:rPr>
        <w:t xml:space="preserve"> </w:t>
      </w:r>
      <w:r w:rsidR="006723A8" w:rsidRPr="005403AF">
        <w:rPr>
          <w:rStyle w:val="Answers"/>
        </w:rPr>
        <w:fldChar w:fldCharType="begin">
          <w:ffData>
            <w:name w:val="Upsetting"/>
            <w:enabled/>
            <w:calcOnExit w:val="0"/>
            <w:textInput/>
          </w:ffData>
        </w:fldChar>
      </w:r>
      <w:bookmarkStart w:id="20" w:name="Upsetting"/>
      <w:r w:rsidR="006723A8" w:rsidRPr="005403AF">
        <w:rPr>
          <w:rStyle w:val="Answers"/>
        </w:rPr>
        <w:instrText xml:space="preserve"> FORMTEXT </w:instrText>
      </w:r>
      <w:r w:rsidR="006723A8" w:rsidRPr="005403AF">
        <w:rPr>
          <w:rStyle w:val="Answers"/>
        </w:rPr>
      </w:r>
      <w:r w:rsidR="006723A8" w:rsidRPr="005403AF">
        <w:rPr>
          <w:rStyle w:val="Answers"/>
        </w:rPr>
        <w:fldChar w:fldCharType="separate"/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fldChar w:fldCharType="end"/>
      </w:r>
      <w:bookmarkEnd w:id="20"/>
    </w:p>
    <w:p w14:paraId="1505E06A" w14:textId="34D27B1B" w:rsidR="00CB5186" w:rsidRDefault="00CB5186" w:rsidP="00CB5186">
      <w:pPr>
        <w:pStyle w:val="ListParagraph"/>
        <w:numPr>
          <w:ilvl w:val="0"/>
          <w:numId w:val="26"/>
        </w:numPr>
        <w:spacing w:after="170"/>
        <w:ind w:left="360"/>
      </w:pPr>
      <w:r>
        <w:t xml:space="preserve">Things that embarrass </w:t>
      </w:r>
      <w:fldSimple w:instr=" REF Name ">
        <w:r w:rsidR="00E42C0C">
          <w:rPr>
            <w:noProof/>
          </w:rPr>
          <w:t xml:space="preserve">     </w:t>
        </w:r>
      </w:fldSimple>
      <w:r>
        <w:t>:</w:t>
      </w:r>
      <w:r w:rsidRPr="005403AF">
        <w:rPr>
          <w:rStyle w:val="Answers"/>
        </w:rPr>
        <w:t xml:space="preserve"> </w:t>
      </w:r>
      <w:r w:rsidR="006723A8" w:rsidRPr="005403AF">
        <w:rPr>
          <w:rStyle w:val="Answers"/>
        </w:rPr>
        <w:fldChar w:fldCharType="begin">
          <w:ffData>
            <w:name w:val="embarrassing"/>
            <w:enabled/>
            <w:calcOnExit w:val="0"/>
            <w:textInput/>
          </w:ffData>
        </w:fldChar>
      </w:r>
      <w:bookmarkStart w:id="21" w:name="embarrassing"/>
      <w:r w:rsidR="006723A8" w:rsidRPr="005403AF">
        <w:rPr>
          <w:rStyle w:val="Answers"/>
        </w:rPr>
        <w:instrText xml:space="preserve"> FORMTEXT </w:instrText>
      </w:r>
      <w:r w:rsidR="006723A8" w:rsidRPr="005403AF">
        <w:rPr>
          <w:rStyle w:val="Answers"/>
        </w:rPr>
      </w:r>
      <w:r w:rsidR="006723A8" w:rsidRPr="005403AF">
        <w:rPr>
          <w:rStyle w:val="Answers"/>
        </w:rPr>
        <w:fldChar w:fldCharType="separate"/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fldChar w:fldCharType="end"/>
      </w:r>
      <w:bookmarkEnd w:id="21"/>
    </w:p>
    <w:p w14:paraId="1D7EFD1B" w14:textId="6639D0F4" w:rsidR="00CB5186" w:rsidRDefault="004C7ED1" w:rsidP="00CB5186">
      <w:pPr>
        <w:pStyle w:val="ListParagraph"/>
        <w:numPr>
          <w:ilvl w:val="0"/>
          <w:numId w:val="26"/>
        </w:numPr>
        <w:spacing w:after="170"/>
        <w:ind w:left="360"/>
      </w:pPr>
      <w:fldSimple w:instr=" REF Name ">
        <w:r w:rsidR="00E42C0C">
          <w:rPr>
            <w:noProof/>
          </w:rPr>
          <w:t xml:space="preserve">     </w:t>
        </w:r>
      </w:fldSimple>
      <w:r w:rsidR="00F81F40">
        <w:t xml:space="preserve"> </w:t>
      </w:r>
      <w:r w:rsidR="00CB5186">
        <w:t>is highly opinionated about:</w:t>
      </w:r>
      <w:r w:rsidR="00CB5186" w:rsidRPr="005403AF">
        <w:rPr>
          <w:rStyle w:val="Answers"/>
        </w:rPr>
        <w:t xml:space="preserve"> </w:t>
      </w:r>
      <w:r w:rsidR="006723A8" w:rsidRPr="005403AF">
        <w:rPr>
          <w:rStyle w:val="Answers"/>
        </w:rPr>
        <w:fldChar w:fldCharType="begin">
          <w:ffData>
            <w:name w:val="Opinions"/>
            <w:enabled/>
            <w:calcOnExit w:val="0"/>
            <w:textInput/>
          </w:ffData>
        </w:fldChar>
      </w:r>
      <w:bookmarkStart w:id="22" w:name="Opinions"/>
      <w:r w:rsidR="006723A8" w:rsidRPr="005403AF">
        <w:rPr>
          <w:rStyle w:val="Answers"/>
        </w:rPr>
        <w:instrText xml:space="preserve"> FORMTEXT </w:instrText>
      </w:r>
      <w:r w:rsidR="006723A8" w:rsidRPr="005403AF">
        <w:rPr>
          <w:rStyle w:val="Answers"/>
        </w:rPr>
      </w:r>
      <w:r w:rsidR="006723A8" w:rsidRPr="005403AF">
        <w:rPr>
          <w:rStyle w:val="Answers"/>
        </w:rPr>
        <w:fldChar w:fldCharType="separate"/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fldChar w:fldCharType="end"/>
      </w:r>
      <w:bookmarkEnd w:id="22"/>
    </w:p>
    <w:p w14:paraId="2BC0A9EF" w14:textId="4FF2727D" w:rsidR="00CB5186" w:rsidRDefault="00F81F40" w:rsidP="00CB5186">
      <w:pPr>
        <w:pStyle w:val="ListParagraph"/>
        <w:numPr>
          <w:ilvl w:val="0"/>
          <w:numId w:val="26"/>
        </w:numPr>
        <w:spacing w:after="170"/>
        <w:ind w:left="360"/>
      </w:pPr>
      <w:r>
        <w:t xml:space="preserve">Does </w:t>
      </w:r>
      <w:fldSimple w:instr=" REF Name ">
        <w:r w:rsidR="00E42C0C">
          <w:rPr>
            <w:noProof/>
          </w:rPr>
          <w:t xml:space="preserve">     </w:t>
        </w:r>
      </w:fldSimple>
      <w:r>
        <w:t xml:space="preserve"> have any</w:t>
      </w:r>
      <w:r w:rsidR="00CB5186">
        <w:t xml:space="preserve"> phobias?</w:t>
      </w:r>
      <w:r w:rsidR="006723A8" w:rsidRPr="005403AF">
        <w:rPr>
          <w:rStyle w:val="Answers"/>
        </w:rPr>
        <w:t xml:space="preserve"> </w:t>
      </w:r>
      <w:r w:rsidR="006723A8" w:rsidRPr="005403AF">
        <w:rPr>
          <w:rStyle w:val="Answers"/>
        </w:rPr>
        <w:fldChar w:fldCharType="begin">
          <w:ffData>
            <w:name w:val="Phobias"/>
            <w:enabled/>
            <w:calcOnExit w:val="0"/>
            <w:textInput/>
          </w:ffData>
        </w:fldChar>
      </w:r>
      <w:bookmarkStart w:id="23" w:name="Phobias"/>
      <w:r w:rsidR="006723A8" w:rsidRPr="005403AF">
        <w:rPr>
          <w:rStyle w:val="Answers"/>
        </w:rPr>
        <w:instrText xml:space="preserve"> FORMTEXT </w:instrText>
      </w:r>
      <w:r w:rsidR="006723A8" w:rsidRPr="005403AF">
        <w:rPr>
          <w:rStyle w:val="Answers"/>
        </w:rPr>
      </w:r>
      <w:r w:rsidR="006723A8" w:rsidRPr="005403AF">
        <w:rPr>
          <w:rStyle w:val="Answers"/>
        </w:rPr>
        <w:fldChar w:fldCharType="separate"/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fldChar w:fldCharType="end"/>
      </w:r>
      <w:bookmarkEnd w:id="23"/>
    </w:p>
    <w:p w14:paraId="19440759" w14:textId="7E2EC3AD" w:rsidR="00CB5186" w:rsidRDefault="00F81F40" w:rsidP="00CB5186">
      <w:pPr>
        <w:pStyle w:val="ListParagraph"/>
        <w:numPr>
          <w:ilvl w:val="0"/>
          <w:numId w:val="26"/>
        </w:numPr>
        <w:spacing w:after="170"/>
        <w:ind w:left="360"/>
      </w:pPr>
      <w:r>
        <w:t xml:space="preserve">What makes </w:t>
      </w:r>
      <w:fldSimple w:instr=" REF Name ">
        <w:r w:rsidR="00E42C0C">
          <w:rPr>
            <w:noProof/>
          </w:rPr>
          <w:t xml:space="preserve">     </w:t>
        </w:r>
      </w:fldSimple>
      <w:r>
        <w:t xml:space="preserve"> </w:t>
      </w:r>
      <w:r w:rsidR="00CB5186">
        <w:t>happy</w:t>
      </w:r>
      <w:r>
        <w:t>?</w:t>
      </w:r>
      <w:r w:rsidR="00CB5186" w:rsidRPr="005403AF">
        <w:rPr>
          <w:rStyle w:val="Answers"/>
        </w:rPr>
        <w:t xml:space="preserve"> </w:t>
      </w:r>
      <w:r w:rsidR="006723A8" w:rsidRPr="005403AF">
        <w:rPr>
          <w:rStyle w:val="Answers"/>
        </w:rPr>
        <w:fldChar w:fldCharType="begin">
          <w:ffData>
            <w:name w:val="Happiness"/>
            <w:enabled/>
            <w:calcOnExit w:val="0"/>
            <w:textInput/>
          </w:ffData>
        </w:fldChar>
      </w:r>
      <w:bookmarkStart w:id="24" w:name="Happiness"/>
      <w:r w:rsidR="006723A8" w:rsidRPr="005403AF">
        <w:rPr>
          <w:rStyle w:val="Answers"/>
        </w:rPr>
        <w:instrText xml:space="preserve"> FORMTEXT </w:instrText>
      </w:r>
      <w:r w:rsidR="006723A8" w:rsidRPr="005403AF">
        <w:rPr>
          <w:rStyle w:val="Answers"/>
        </w:rPr>
      </w:r>
      <w:r w:rsidR="006723A8" w:rsidRPr="005403AF">
        <w:rPr>
          <w:rStyle w:val="Answers"/>
        </w:rPr>
        <w:fldChar w:fldCharType="separate"/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fldChar w:fldCharType="end"/>
      </w:r>
      <w:bookmarkEnd w:id="24"/>
    </w:p>
    <w:p w14:paraId="61DAACC8" w14:textId="1015E7E5" w:rsidR="00CB5186" w:rsidRDefault="0025291E" w:rsidP="00CB5186">
      <w:pPr>
        <w:pStyle w:val="ListParagraph"/>
        <w:numPr>
          <w:ilvl w:val="0"/>
          <w:numId w:val="26"/>
        </w:numPr>
        <w:spacing w:after="170"/>
        <w:ind w:left="360"/>
      </w:pPr>
      <w:r>
        <w:t xml:space="preserve">Describe </w:t>
      </w:r>
      <w:fldSimple w:instr=" REF Name ">
        <w:r w:rsidR="00E42C0C">
          <w:rPr>
            <w:noProof/>
          </w:rPr>
          <w:t xml:space="preserve">     </w:t>
        </w:r>
      </w:fldSimple>
      <w:r>
        <w:t>’s family</w:t>
      </w:r>
      <w:r w:rsidR="00CB5186">
        <w:t>:</w:t>
      </w:r>
      <w:r w:rsidR="00CB5186" w:rsidRPr="005403AF">
        <w:rPr>
          <w:rStyle w:val="Answers"/>
        </w:rPr>
        <w:t xml:space="preserve"> </w:t>
      </w:r>
      <w:r w:rsidR="006723A8" w:rsidRPr="005403AF">
        <w:rPr>
          <w:rStyle w:val="Answers"/>
        </w:rPr>
        <w:fldChar w:fldCharType="begin">
          <w:ffData>
            <w:name w:val="Family"/>
            <w:enabled/>
            <w:calcOnExit w:val="0"/>
            <w:textInput/>
          </w:ffData>
        </w:fldChar>
      </w:r>
      <w:bookmarkStart w:id="25" w:name="Family"/>
      <w:r w:rsidR="006723A8" w:rsidRPr="005403AF">
        <w:rPr>
          <w:rStyle w:val="Answers"/>
        </w:rPr>
        <w:instrText xml:space="preserve"> FORMTEXT </w:instrText>
      </w:r>
      <w:r w:rsidR="006723A8" w:rsidRPr="005403AF">
        <w:rPr>
          <w:rStyle w:val="Answers"/>
        </w:rPr>
      </w:r>
      <w:r w:rsidR="006723A8" w:rsidRPr="005403AF">
        <w:rPr>
          <w:rStyle w:val="Answers"/>
        </w:rPr>
        <w:fldChar w:fldCharType="separate"/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fldChar w:fldCharType="end"/>
      </w:r>
      <w:bookmarkEnd w:id="25"/>
    </w:p>
    <w:p w14:paraId="1D23717D" w14:textId="243DA5F8" w:rsidR="00CB5186" w:rsidRDefault="004C7ED1" w:rsidP="00CB5186">
      <w:pPr>
        <w:pStyle w:val="ListParagraph"/>
        <w:numPr>
          <w:ilvl w:val="0"/>
          <w:numId w:val="26"/>
        </w:numPr>
        <w:spacing w:after="170"/>
        <w:ind w:left="360"/>
      </w:pPr>
      <w:fldSimple w:instr=" REF Name ">
        <w:r w:rsidR="00E42C0C">
          <w:rPr>
            <w:noProof/>
          </w:rPr>
          <w:t xml:space="preserve">     </w:t>
        </w:r>
      </w:fldSimple>
      <w:r w:rsidR="00A97352">
        <w:t>’s d</w:t>
      </w:r>
      <w:r w:rsidR="00CB5186">
        <w:t>eepest, darkest secret:</w:t>
      </w:r>
      <w:r w:rsidR="00CB5186" w:rsidRPr="005403AF">
        <w:rPr>
          <w:rStyle w:val="Answers"/>
        </w:rPr>
        <w:t xml:space="preserve"> </w:t>
      </w:r>
      <w:r w:rsidR="006723A8" w:rsidRPr="005403AF">
        <w:rPr>
          <w:rStyle w:val="Answers"/>
        </w:rPr>
        <w:fldChar w:fldCharType="begin">
          <w:ffData>
            <w:name w:val="Secrets"/>
            <w:enabled/>
            <w:calcOnExit w:val="0"/>
            <w:textInput/>
          </w:ffData>
        </w:fldChar>
      </w:r>
      <w:bookmarkStart w:id="26" w:name="Secrets"/>
      <w:r w:rsidR="006723A8" w:rsidRPr="005403AF">
        <w:rPr>
          <w:rStyle w:val="Answers"/>
        </w:rPr>
        <w:instrText xml:space="preserve"> FORMTEXT </w:instrText>
      </w:r>
      <w:r w:rsidR="006723A8" w:rsidRPr="005403AF">
        <w:rPr>
          <w:rStyle w:val="Answers"/>
        </w:rPr>
      </w:r>
      <w:r w:rsidR="006723A8" w:rsidRPr="005403AF">
        <w:rPr>
          <w:rStyle w:val="Answers"/>
        </w:rPr>
        <w:fldChar w:fldCharType="separate"/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fldChar w:fldCharType="end"/>
      </w:r>
      <w:bookmarkEnd w:id="26"/>
    </w:p>
    <w:p w14:paraId="73C59369" w14:textId="1091B5A7" w:rsidR="00CB5186" w:rsidRDefault="00CB5186" w:rsidP="00CB5186">
      <w:pPr>
        <w:pStyle w:val="ListParagraph"/>
        <w:numPr>
          <w:ilvl w:val="0"/>
          <w:numId w:val="26"/>
        </w:numPr>
        <w:spacing w:after="170"/>
        <w:ind w:left="360"/>
      </w:pPr>
      <w:r>
        <w:t xml:space="preserve">Reason </w:t>
      </w:r>
      <w:fldSimple w:instr=" REF Name ">
        <w:r w:rsidR="00E42C0C">
          <w:rPr>
            <w:noProof/>
          </w:rPr>
          <w:t xml:space="preserve">     </w:t>
        </w:r>
      </w:fldSimple>
      <w:r w:rsidR="0025291E">
        <w:t xml:space="preserve"> has </w:t>
      </w:r>
      <w:r>
        <w:t>kept this secret for so long:</w:t>
      </w:r>
      <w:r w:rsidRPr="005403AF">
        <w:rPr>
          <w:rStyle w:val="Answers"/>
        </w:rPr>
        <w:t xml:space="preserve"> </w:t>
      </w:r>
      <w:r w:rsidR="006723A8" w:rsidRPr="005403AF">
        <w:rPr>
          <w:rStyle w:val="Answers"/>
        </w:rPr>
        <w:fldChar w:fldCharType="begin">
          <w:ffData>
            <w:name w:val="Shame"/>
            <w:enabled/>
            <w:calcOnExit w:val="0"/>
            <w:textInput/>
          </w:ffData>
        </w:fldChar>
      </w:r>
      <w:bookmarkStart w:id="27" w:name="Shame"/>
      <w:r w:rsidR="006723A8" w:rsidRPr="005403AF">
        <w:rPr>
          <w:rStyle w:val="Answers"/>
        </w:rPr>
        <w:instrText xml:space="preserve"> FORMTEXT </w:instrText>
      </w:r>
      <w:r w:rsidR="006723A8" w:rsidRPr="005403AF">
        <w:rPr>
          <w:rStyle w:val="Answers"/>
        </w:rPr>
      </w:r>
      <w:r w:rsidR="006723A8" w:rsidRPr="005403AF">
        <w:rPr>
          <w:rStyle w:val="Answers"/>
        </w:rPr>
        <w:fldChar w:fldCharType="separate"/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fldChar w:fldCharType="end"/>
      </w:r>
      <w:bookmarkEnd w:id="27"/>
    </w:p>
    <w:p w14:paraId="7DB51C86" w14:textId="417017BF" w:rsidR="00CB5186" w:rsidRDefault="00CB5186" w:rsidP="00CB5186">
      <w:pPr>
        <w:pStyle w:val="ListParagraph"/>
        <w:numPr>
          <w:ilvl w:val="0"/>
          <w:numId w:val="26"/>
        </w:numPr>
        <w:spacing w:after="170"/>
        <w:ind w:left="360"/>
      </w:pPr>
      <w:r>
        <w:t xml:space="preserve">Other people’s opinions of </w:t>
      </w:r>
      <w:fldSimple w:instr=" REF Name ">
        <w:r w:rsidR="00E42C0C">
          <w:rPr>
            <w:noProof/>
          </w:rPr>
          <w:t xml:space="preserve">     </w:t>
        </w:r>
      </w:fldSimple>
      <w:r w:rsidR="00D64111">
        <w:t xml:space="preserve"> </w:t>
      </w:r>
      <w:r>
        <w:t xml:space="preserve">(What do people like about </w:t>
      </w:r>
      <w:fldSimple w:instr=" REF Name ">
        <w:r w:rsidR="00E42C0C">
          <w:rPr>
            <w:noProof/>
          </w:rPr>
          <w:t xml:space="preserve">     </w:t>
        </w:r>
      </w:fldSimple>
      <w:r>
        <w:t xml:space="preserve">? What do they dislike about </w:t>
      </w:r>
      <w:fldSimple w:instr=" REF Name ">
        <w:r w:rsidR="00E42C0C">
          <w:rPr>
            <w:noProof/>
          </w:rPr>
          <w:t xml:space="preserve">     </w:t>
        </w:r>
      </w:fldSimple>
      <w:r>
        <w:t>?):</w:t>
      </w:r>
      <w:r w:rsidRPr="005403AF">
        <w:rPr>
          <w:rStyle w:val="Answers"/>
        </w:rPr>
        <w:t xml:space="preserve"> </w:t>
      </w:r>
      <w:r w:rsidR="006723A8" w:rsidRPr="005403AF">
        <w:rPr>
          <w:rStyle w:val="Answers"/>
        </w:rPr>
        <w:fldChar w:fldCharType="begin">
          <w:ffData>
            <w:name w:val="Reputation"/>
            <w:enabled/>
            <w:calcOnExit w:val="0"/>
            <w:textInput/>
          </w:ffData>
        </w:fldChar>
      </w:r>
      <w:bookmarkStart w:id="28" w:name="Reputation"/>
      <w:r w:rsidR="006723A8" w:rsidRPr="005403AF">
        <w:rPr>
          <w:rStyle w:val="Answers"/>
        </w:rPr>
        <w:instrText xml:space="preserve"> FORMTEXT </w:instrText>
      </w:r>
      <w:r w:rsidR="006723A8" w:rsidRPr="005403AF">
        <w:rPr>
          <w:rStyle w:val="Answers"/>
        </w:rPr>
      </w:r>
      <w:r w:rsidR="006723A8" w:rsidRPr="005403AF">
        <w:rPr>
          <w:rStyle w:val="Answers"/>
        </w:rPr>
        <w:fldChar w:fldCharType="separate"/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t> </w:t>
      </w:r>
      <w:r w:rsidR="006723A8" w:rsidRPr="005403AF">
        <w:rPr>
          <w:rStyle w:val="Answers"/>
        </w:rPr>
        <w:fldChar w:fldCharType="end"/>
      </w:r>
      <w:bookmarkEnd w:id="28"/>
    </w:p>
    <w:p w14:paraId="28144AC6" w14:textId="21EE9EDB" w:rsidR="00CB5186" w:rsidRDefault="004C7ED1" w:rsidP="00CB5186">
      <w:pPr>
        <w:pStyle w:val="ListParagraph"/>
        <w:numPr>
          <w:ilvl w:val="0"/>
          <w:numId w:val="26"/>
        </w:numPr>
        <w:spacing w:after="170"/>
        <w:ind w:left="360"/>
      </w:pPr>
      <w:fldSimple w:instr=" REF Name ">
        <w:r w:rsidR="00E42C0C">
          <w:rPr>
            <w:noProof/>
          </w:rPr>
          <w:t xml:space="preserve">     </w:t>
        </w:r>
      </w:fldSimple>
      <w:r w:rsidR="00EE3761">
        <w:t>’s f</w:t>
      </w:r>
      <w:r w:rsidR="00CB5186">
        <w:t>avorite bands/songs/type of music:</w:t>
      </w:r>
      <w:r w:rsidR="00CB5186" w:rsidRPr="00D54022">
        <w:rPr>
          <w:rStyle w:val="Answers"/>
        </w:rPr>
        <w:t xml:space="preserve"> </w:t>
      </w:r>
      <w:r w:rsidR="006723A8" w:rsidRPr="00D54022">
        <w:rPr>
          <w:rStyle w:val="Answers"/>
        </w:rPr>
        <w:fldChar w:fldCharType="begin">
          <w:ffData>
            <w:name w:val="Musical_tastes"/>
            <w:enabled/>
            <w:calcOnExit w:val="0"/>
            <w:textInput/>
          </w:ffData>
        </w:fldChar>
      </w:r>
      <w:bookmarkStart w:id="29" w:name="Musical_tastes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29"/>
    </w:p>
    <w:p w14:paraId="2D855EC7" w14:textId="7A3551EF" w:rsidR="00CB5186" w:rsidRDefault="004C7ED1" w:rsidP="00CB5186">
      <w:pPr>
        <w:pStyle w:val="ListParagraph"/>
        <w:numPr>
          <w:ilvl w:val="0"/>
          <w:numId w:val="26"/>
        </w:numPr>
        <w:spacing w:after="170"/>
        <w:ind w:left="360"/>
      </w:pPr>
      <w:fldSimple w:instr=" REF Name ">
        <w:r w:rsidR="00E42C0C">
          <w:rPr>
            <w:noProof/>
          </w:rPr>
          <w:t xml:space="preserve">     </w:t>
        </w:r>
      </w:fldSimple>
      <w:r w:rsidR="00EE3761">
        <w:t>’s f</w:t>
      </w:r>
      <w:r w:rsidR="00CB5186">
        <w:t>avorite movies:</w:t>
      </w:r>
      <w:r w:rsidR="00CB5186" w:rsidRPr="00D54022">
        <w:rPr>
          <w:rStyle w:val="Answers"/>
        </w:rPr>
        <w:t xml:space="preserve"> </w:t>
      </w:r>
      <w:r w:rsidR="006723A8" w:rsidRPr="00D54022">
        <w:rPr>
          <w:rStyle w:val="Answers"/>
        </w:rPr>
        <w:fldChar w:fldCharType="begin">
          <w:ffData>
            <w:name w:val="Movies"/>
            <w:enabled/>
            <w:calcOnExit w:val="0"/>
            <w:textInput/>
          </w:ffData>
        </w:fldChar>
      </w:r>
      <w:bookmarkStart w:id="30" w:name="Movies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30"/>
    </w:p>
    <w:p w14:paraId="7091D1C1" w14:textId="448F72FE" w:rsidR="00CB5186" w:rsidRDefault="004C7ED1" w:rsidP="00CB5186">
      <w:pPr>
        <w:pStyle w:val="ListParagraph"/>
        <w:numPr>
          <w:ilvl w:val="0"/>
          <w:numId w:val="26"/>
        </w:numPr>
        <w:spacing w:after="170"/>
        <w:ind w:left="360"/>
      </w:pPr>
      <w:fldSimple w:instr=" REF Name ">
        <w:r w:rsidR="00E42C0C">
          <w:rPr>
            <w:noProof/>
          </w:rPr>
          <w:t xml:space="preserve">     </w:t>
        </w:r>
      </w:fldSimple>
      <w:r w:rsidR="00EE3761">
        <w:t>’s f</w:t>
      </w:r>
      <w:r w:rsidR="00CB5186">
        <w:t>avorite TV shows:</w:t>
      </w:r>
      <w:r w:rsidR="00CB5186" w:rsidRPr="00D54022">
        <w:rPr>
          <w:rStyle w:val="Answers"/>
        </w:rPr>
        <w:t xml:space="preserve"> </w:t>
      </w:r>
      <w:r w:rsidR="006723A8" w:rsidRPr="00D54022">
        <w:rPr>
          <w:rStyle w:val="Answers"/>
        </w:rPr>
        <w:fldChar w:fldCharType="begin">
          <w:ffData>
            <w:name w:val="TV"/>
            <w:enabled/>
            <w:calcOnExit w:val="0"/>
            <w:textInput/>
          </w:ffData>
        </w:fldChar>
      </w:r>
      <w:bookmarkStart w:id="31" w:name="TV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31"/>
    </w:p>
    <w:p w14:paraId="2528D4AC" w14:textId="0863A971" w:rsidR="00CB5186" w:rsidRDefault="004C7ED1" w:rsidP="00CB5186">
      <w:pPr>
        <w:pStyle w:val="ListParagraph"/>
        <w:numPr>
          <w:ilvl w:val="0"/>
          <w:numId w:val="26"/>
        </w:numPr>
        <w:spacing w:after="170"/>
        <w:ind w:left="360"/>
      </w:pPr>
      <w:fldSimple w:instr=" REF Name ">
        <w:r w:rsidR="00E42C0C">
          <w:rPr>
            <w:noProof/>
          </w:rPr>
          <w:t xml:space="preserve">     </w:t>
        </w:r>
      </w:fldSimple>
      <w:r w:rsidR="00EE3761">
        <w:t>’s f</w:t>
      </w:r>
      <w:r w:rsidR="00CB5186">
        <w:t>avorite books:</w:t>
      </w:r>
      <w:r w:rsidR="00CB5186" w:rsidRPr="00D54022">
        <w:rPr>
          <w:rStyle w:val="Answers"/>
        </w:rPr>
        <w:t xml:space="preserve"> </w:t>
      </w:r>
      <w:r w:rsidR="006723A8" w:rsidRPr="00D54022">
        <w:rPr>
          <w:rStyle w:val="Answers"/>
        </w:rPr>
        <w:fldChar w:fldCharType="begin">
          <w:ffData>
            <w:name w:val="Books"/>
            <w:enabled/>
            <w:calcOnExit w:val="0"/>
            <w:textInput/>
          </w:ffData>
        </w:fldChar>
      </w:r>
      <w:bookmarkStart w:id="32" w:name="Books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32"/>
    </w:p>
    <w:p w14:paraId="2A739231" w14:textId="07270AF9" w:rsidR="00CB5186" w:rsidRDefault="004C7ED1" w:rsidP="00CB5186">
      <w:pPr>
        <w:pStyle w:val="ListParagraph"/>
        <w:numPr>
          <w:ilvl w:val="0"/>
          <w:numId w:val="26"/>
        </w:numPr>
        <w:spacing w:after="170"/>
        <w:ind w:left="360"/>
      </w:pPr>
      <w:fldSimple w:instr=" REF Name ">
        <w:r w:rsidR="00E42C0C">
          <w:rPr>
            <w:noProof/>
          </w:rPr>
          <w:t xml:space="preserve">     </w:t>
        </w:r>
      </w:fldSimple>
      <w:r w:rsidR="00EE3761">
        <w:t>’s f</w:t>
      </w:r>
      <w:r w:rsidR="00CB5186">
        <w:t>avorite foods:</w:t>
      </w:r>
      <w:r w:rsidR="00CB5186" w:rsidRPr="00D54022">
        <w:rPr>
          <w:rStyle w:val="Answers"/>
        </w:rPr>
        <w:t xml:space="preserve"> </w:t>
      </w:r>
      <w:r w:rsidR="006723A8" w:rsidRPr="00D54022">
        <w:rPr>
          <w:rStyle w:val="Answers"/>
        </w:rPr>
        <w:fldChar w:fldCharType="begin">
          <w:ffData>
            <w:name w:val="Food"/>
            <w:enabled/>
            <w:calcOnExit w:val="0"/>
            <w:textInput/>
          </w:ffData>
        </w:fldChar>
      </w:r>
      <w:bookmarkStart w:id="33" w:name="Food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33"/>
    </w:p>
    <w:p w14:paraId="2EBC351F" w14:textId="0C79DA65" w:rsidR="00CB5186" w:rsidRDefault="004C7ED1" w:rsidP="00CB5186">
      <w:pPr>
        <w:pStyle w:val="ListParagraph"/>
        <w:numPr>
          <w:ilvl w:val="0"/>
          <w:numId w:val="26"/>
        </w:numPr>
        <w:spacing w:after="170"/>
        <w:ind w:left="360"/>
      </w:pPr>
      <w:fldSimple w:instr=" REF Name ">
        <w:r w:rsidR="00E42C0C">
          <w:rPr>
            <w:noProof/>
          </w:rPr>
          <w:t xml:space="preserve">     </w:t>
        </w:r>
      </w:fldSimple>
      <w:r w:rsidR="00EE3761">
        <w:t xml:space="preserve">’s favorite sports and/or </w:t>
      </w:r>
      <w:r w:rsidR="00CB5186">
        <w:t>sports teams:</w:t>
      </w:r>
      <w:r w:rsidR="00CB5186" w:rsidRPr="00D54022">
        <w:rPr>
          <w:rStyle w:val="Answers"/>
        </w:rPr>
        <w:t xml:space="preserve"> </w:t>
      </w:r>
      <w:r w:rsidR="006723A8" w:rsidRPr="00D54022">
        <w:rPr>
          <w:rStyle w:val="Answers"/>
        </w:rPr>
        <w:fldChar w:fldCharType="begin">
          <w:ffData>
            <w:name w:val="Sports"/>
            <w:enabled/>
            <w:calcOnExit w:val="0"/>
            <w:textInput/>
          </w:ffData>
        </w:fldChar>
      </w:r>
      <w:bookmarkStart w:id="34" w:name="Sports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34"/>
    </w:p>
    <w:p w14:paraId="054EBF81" w14:textId="10648C83" w:rsidR="00CB5186" w:rsidRDefault="004C7ED1" w:rsidP="00CB5186">
      <w:pPr>
        <w:pStyle w:val="ListParagraph"/>
        <w:numPr>
          <w:ilvl w:val="0"/>
          <w:numId w:val="26"/>
        </w:numPr>
        <w:spacing w:after="170"/>
        <w:ind w:left="360"/>
      </w:pPr>
      <w:fldSimple w:instr=" REF Name ">
        <w:r w:rsidR="00E42C0C">
          <w:rPr>
            <w:noProof/>
          </w:rPr>
          <w:t xml:space="preserve">     </w:t>
        </w:r>
      </w:fldSimple>
      <w:r w:rsidR="00EE3761">
        <w:t>’s p</w:t>
      </w:r>
      <w:r w:rsidR="00CB5186">
        <w:t xml:space="preserve">olitical views: </w:t>
      </w:r>
      <w:r w:rsidR="006723A8">
        <w:fldChar w:fldCharType="begin">
          <w:ffData>
            <w:name w:val="Politics"/>
            <w:enabled/>
            <w:calcOnExit w:val="0"/>
            <w:textInput/>
          </w:ffData>
        </w:fldChar>
      </w:r>
      <w:bookmarkStart w:id="35" w:name="Politics"/>
      <w:r w:rsidR="006723A8">
        <w:instrText xml:space="preserve"> FORMTEXT </w:instrText>
      </w:r>
      <w:r w:rsidR="006723A8">
        <w:fldChar w:fldCharType="separate"/>
      </w:r>
      <w:r w:rsidR="006723A8">
        <w:rPr>
          <w:noProof/>
        </w:rPr>
        <w:t> </w:t>
      </w:r>
      <w:r w:rsidR="006723A8">
        <w:rPr>
          <w:noProof/>
        </w:rPr>
        <w:t> </w:t>
      </w:r>
      <w:r w:rsidR="006723A8">
        <w:rPr>
          <w:noProof/>
        </w:rPr>
        <w:t> </w:t>
      </w:r>
      <w:r w:rsidR="006723A8">
        <w:rPr>
          <w:noProof/>
        </w:rPr>
        <w:t> </w:t>
      </w:r>
      <w:r w:rsidR="006723A8">
        <w:rPr>
          <w:noProof/>
        </w:rPr>
        <w:t> </w:t>
      </w:r>
      <w:r w:rsidR="006723A8">
        <w:fldChar w:fldCharType="end"/>
      </w:r>
      <w:bookmarkEnd w:id="35"/>
    </w:p>
    <w:p w14:paraId="39157827" w14:textId="0E488A04" w:rsidR="00CB5186" w:rsidRDefault="004C7ED1" w:rsidP="00CB5186">
      <w:pPr>
        <w:pStyle w:val="ListParagraph"/>
        <w:numPr>
          <w:ilvl w:val="0"/>
          <w:numId w:val="26"/>
        </w:numPr>
        <w:spacing w:after="170"/>
        <w:ind w:left="360"/>
      </w:pPr>
      <w:fldSimple w:instr=" REF Name ">
        <w:r w:rsidR="00E42C0C">
          <w:rPr>
            <w:noProof/>
          </w:rPr>
          <w:t xml:space="preserve">     </w:t>
        </w:r>
      </w:fldSimple>
      <w:r w:rsidR="00EE3761">
        <w:t xml:space="preserve">’s religion and/or </w:t>
      </w:r>
      <w:r w:rsidR="00CB5186">
        <w:t xml:space="preserve">philosophy of life: </w:t>
      </w:r>
      <w:r w:rsidR="006723A8">
        <w:fldChar w:fldCharType="begin">
          <w:ffData>
            <w:name w:val="Philosophy"/>
            <w:enabled/>
            <w:calcOnExit w:val="0"/>
            <w:textInput/>
          </w:ffData>
        </w:fldChar>
      </w:r>
      <w:bookmarkStart w:id="36" w:name="Philosophy"/>
      <w:r w:rsidR="006723A8">
        <w:instrText xml:space="preserve"> FORMTEXT </w:instrText>
      </w:r>
      <w:r w:rsidR="006723A8">
        <w:fldChar w:fldCharType="separate"/>
      </w:r>
      <w:r w:rsidR="006723A8">
        <w:rPr>
          <w:noProof/>
        </w:rPr>
        <w:t> </w:t>
      </w:r>
      <w:r w:rsidR="006723A8">
        <w:rPr>
          <w:noProof/>
        </w:rPr>
        <w:t> </w:t>
      </w:r>
      <w:r w:rsidR="006723A8">
        <w:rPr>
          <w:noProof/>
        </w:rPr>
        <w:t> </w:t>
      </w:r>
      <w:r w:rsidR="006723A8">
        <w:rPr>
          <w:noProof/>
        </w:rPr>
        <w:t> </w:t>
      </w:r>
      <w:r w:rsidR="006723A8">
        <w:rPr>
          <w:noProof/>
        </w:rPr>
        <w:t> </w:t>
      </w:r>
      <w:r w:rsidR="006723A8">
        <w:fldChar w:fldCharType="end"/>
      </w:r>
      <w:bookmarkEnd w:id="36"/>
    </w:p>
    <w:p w14:paraId="07AF442B" w14:textId="5A94FD24" w:rsidR="00CB5186" w:rsidRDefault="004C7ED1" w:rsidP="00CB5186">
      <w:pPr>
        <w:pStyle w:val="ListParagraph"/>
        <w:numPr>
          <w:ilvl w:val="0"/>
          <w:numId w:val="26"/>
        </w:numPr>
        <w:spacing w:after="170"/>
        <w:ind w:left="360"/>
      </w:pPr>
      <w:fldSimple w:instr=" REF Name ">
        <w:r w:rsidR="00E42C0C">
          <w:rPr>
            <w:noProof/>
          </w:rPr>
          <w:t xml:space="preserve">     </w:t>
        </w:r>
      </w:fldSimple>
      <w:r w:rsidR="00EE3761">
        <w:t>’s p</w:t>
      </w:r>
      <w:r w:rsidR="00CB5186">
        <w:t>hysical health:</w:t>
      </w:r>
      <w:r w:rsidR="00CB5186" w:rsidRPr="00D54022">
        <w:rPr>
          <w:rStyle w:val="Answers"/>
        </w:rPr>
        <w:t xml:space="preserve"> </w:t>
      </w:r>
      <w:r w:rsidR="006723A8" w:rsidRPr="00D54022">
        <w:rPr>
          <w:rStyle w:val="Answers"/>
        </w:rPr>
        <w:fldChar w:fldCharType="begin">
          <w:ffData>
            <w:name w:val="Health"/>
            <w:enabled/>
            <w:calcOnExit w:val="0"/>
            <w:textInput/>
          </w:ffData>
        </w:fldChar>
      </w:r>
      <w:bookmarkStart w:id="37" w:name="Health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37"/>
    </w:p>
    <w:p w14:paraId="69D6CA7C" w14:textId="63E8B050" w:rsidR="00CB5186" w:rsidRDefault="00CB5186" w:rsidP="00CB5186">
      <w:pPr>
        <w:pStyle w:val="ListParagraph"/>
        <w:numPr>
          <w:ilvl w:val="0"/>
          <w:numId w:val="26"/>
        </w:numPr>
        <w:spacing w:after="170"/>
        <w:ind w:left="360"/>
      </w:pPr>
      <w:r>
        <w:t xml:space="preserve"> </w:t>
      </w:r>
      <w:fldSimple w:instr=" REF Name ">
        <w:r w:rsidR="00E42C0C">
          <w:rPr>
            <w:noProof/>
          </w:rPr>
          <w:t xml:space="preserve">     </w:t>
        </w:r>
      </w:fldSimple>
      <w:r w:rsidR="00EE3761">
        <w:t>’s d</w:t>
      </w:r>
      <w:r>
        <w:t>ream vacation:</w:t>
      </w:r>
      <w:r w:rsidRPr="00D54022">
        <w:rPr>
          <w:rStyle w:val="Answers"/>
        </w:rPr>
        <w:t xml:space="preserve"> </w:t>
      </w:r>
      <w:r w:rsidR="006723A8" w:rsidRPr="00D54022">
        <w:rPr>
          <w:rStyle w:val="Answers"/>
        </w:rPr>
        <w:fldChar w:fldCharType="begin">
          <w:ffData>
            <w:name w:val="Vacation"/>
            <w:enabled/>
            <w:calcOnExit w:val="0"/>
            <w:textInput/>
          </w:ffData>
        </w:fldChar>
      </w:r>
      <w:bookmarkStart w:id="38" w:name="Vacation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38"/>
    </w:p>
    <w:p w14:paraId="7022DEF8" w14:textId="775986A9" w:rsidR="00CB5186" w:rsidRDefault="00CB5186" w:rsidP="00CB5186">
      <w:pPr>
        <w:pStyle w:val="ListParagraph"/>
        <w:numPr>
          <w:ilvl w:val="0"/>
          <w:numId w:val="26"/>
        </w:numPr>
        <w:spacing w:after="170"/>
        <w:ind w:left="360"/>
      </w:pPr>
      <w:r>
        <w:t xml:space="preserve">Description of </w:t>
      </w:r>
      <w:fldSimple w:instr=" REF Name ">
        <w:r w:rsidR="00E42C0C">
          <w:rPr>
            <w:noProof/>
          </w:rPr>
          <w:t xml:space="preserve">     </w:t>
        </w:r>
      </w:fldSimple>
      <w:r w:rsidR="00EE3761">
        <w:t xml:space="preserve">’s </w:t>
      </w:r>
      <w:r>
        <w:t>house:</w:t>
      </w:r>
      <w:r w:rsidRPr="00D54022">
        <w:rPr>
          <w:rStyle w:val="Answers"/>
        </w:rPr>
        <w:t xml:space="preserve"> </w:t>
      </w:r>
      <w:r w:rsidR="006723A8" w:rsidRPr="00D54022">
        <w:rPr>
          <w:rStyle w:val="Answers"/>
        </w:rPr>
        <w:fldChar w:fldCharType="begin">
          <w:ffData>
            <w:name w:val="Home"/>
            <w:enabled/>
            <w:calcOnExit w:val="0"/>
            <w:textInput/>
          </w:ffData>
        </w:fldChar>
      </w:r>
      <w:bookmarkStart w:id="39" w:name="Home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39"/>
    </w:p>
    <w:p w14:paraId="04D0CDD4" w14:textId="70F75EB8" w:rsidR="00CB5186" w:rsidRDefault="00CB5186" w:rsidP="00CB5186">
      <w:pPr>
        <w:pStyle w:val="ListParagraph"/>
        <w:numPr>
          <w:ilvl w:val="0"/>
          <w:numId w:val="26"/>
        </w:numPr>
        <w:spacing w:after="170"/>
        <w:ind w:left="360"/>
      </w:pPr>
      <w:r>
        <w:t xml:space="preserve">Description of </w:t>
      </w:r>
      <w:fldSimple w:instr=" REF Name ">
        <w:r w:rsidR="00E42C0C">
          <w:rPr>
            <w:noProof/>
          </w:rPr>
          <w:t xml:space="preserve">     </w:t>
        </w:r>
      </w:fldSimple>
      <w:r w:rsidR="00EE3761">
        <w:t xml:space="preserve">’s </w:t>
      </w:r>
      <w:r>
        <w:t>bedroom:</w:t>
      </w:r>
      <w:r w:rsidRPr="00D54022">
        <w:rPr>
          <w:rStyle w:val="Answers"/>
        </w:rPr>
        <w:t xml:space="preserve"> </w:t>
      </w:r>
      <w:r w:rsidR="006723A8" w:rsidRPr="00D54022">
        <w:rPr>
          <w:rStyle w:val="Answers"/>
        </w:rPr>
        <w:fldChar w:fldCharType="begin">
          <w:ffData>
            <w:name w:val="Bedroom"/>
            <w:enabled/>
            <w:calcOnExit w:val="0"/>
            <w:textInput/>
          </w:ffData>
        </w:fldChar>
      </w:r>
      <w:bookmarkStart w:id="40" w:name="Bedroom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40"/>
    </w:p>
    <w:p w14:paraId="5974E9B3" w14:textId="084EFB19" w:rsidR="00CB5186" w:rsidRDefault="00EE3761" w:rsidP="00CB5186">
      <w:pPr>
        <w:pStyle w:val="ListParagraph"/>
        <w:numPr>
          <w:ilvl w:val="0"/>
          <w:numId w:val="26"/>
        </w:numPr>
        <w:spacing w:after="170"/>
        <w:ind w:left="360"/>
      </w:pPr>
      <w:r>
        <w:t xml:space="preserve">Does </w:t>
      </w:r>
      <w:fldSimple w:instr=" REF Name ">
        <w:r w:rsidR="00E42C0C">
          <w:rPr>
            <w:noProof/>
          </w:rPr>
          <w:t xml:space="preserve">     </w:t>
        </w:r>
      </w:fldSimple>
      <w:r>
        <w:t xml:space="preserve"> have any</w:t>
      </w:r>
      <w:r w:rsidR="00CB5186">
        <w:t xml:space="preserve"> pets?</w:t>
      </w:r>
      <w:r w:rsidR="006723A8" w:rsidRPr="00D54022">
        <w:rPr>
          <w:rStyle w:val="Answers"/>
        </w:rPr>
        <w:t xml:space="preserve"> </w:t>
      </w:r>
      <w:r w:rsidR="006723A8" w:rsidRPr="00D54022">
        <w:rPr>
          <w:rStyle w:val="Answers"/>
        </w:rPr>
        <w:fldChar w:fldCharType="begin">
          <w:ffData>
            <w:name w:val="Pets"/>
            <w:enabled/>
            <w:calcOnExit w:val="0"/>
            <w:textInput/>
          </w:ffData>
        </w:fldChar>
      </w:r>
      <w:bookmarkStart w:id="41" w:name="Pets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41"/>
    </w:p>
    <w:p w14:paraId="75364DE4" w14:textId="26C4A1EC" w:rsidR="00CB5186" w:rsidRDefault="00CB5186" w:rsidP="00CB5186">
      <w:pPr>
        <w:pStyle w:val="ListParagraph"/>
        <w:numPr>
          <w:ilvl w:val="0"/>
          <w:numId w:val="26"/>
        </w:numPr>
        <w:spacing w:after="170"/>
        <w:ind w:left="360"/>
      </w:pPr>
      <w:r>
        <w:t xml:space="preserve">Best thing that has ever happened to </w:t>
      </w:r>
      <w:fldSimple w:instr=" REF Name ">
        <w:r w:rsidR="00E42C0C">
          <w:rPr>
            <w:noProof/>
          </w:rPr>
          <w:t xml:space="preserve">     </w:t>
        </w:r>
      </w:fldSimple>
      <w:r>
        <w:t>:</w:t>
      </w:r>
      <w:r w:rsidRPr="00D54022">
        <w:rPr>
          <w:rStyle w:val="Answers"/>
        </w:rPr>
        <w:t xml:space="preserve"> </w:t>
      </w:r>
      <w:r w:rsidR="006723A8" w:rsidRPr="00D54022">
        <w:rPr>
          <w:rStyle w:val="Answers"/>
        </w:rPr>
        <w:fldChar w:fldCharType="begin">
          <w:ffData>
            <w:name w:val="Best_thing"/>
            <w:enabled/>
            <w:calcOnExit w:val="0"/>
            <w:textInput/>
          </w:ffData>
        </w:fldChar>
      </w:r>
      <w:bookmarkStart w:id="42" w:name="Best_thing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42"/>
    </w:p>
    <w:p w14:paraId="3F572A2D" w14:textId="0CCD9A67" w:rsidR="00CB5186" w:rsidRDefault="00CB5186" w:rsidP="00CB5186">
      <w:pPr>
        <w:pStyle w:val="ListParagraph"/>
        <w:numPr>
          <w:ilvl w:val="0"/>
          <w:numId w:val="26"/>
        </w:numPr>
        <w:spacing w:after="170"/>
        <w:ind w:left="360"/>
      </w:pPr>
      <w:r>
        <w:t xml:space="preserve">Worst thing that has ever happened to </w:t>
      </w:r>
      <w:fldSimple w:instr=" REF Name ">
        <w:r w:rsidR="00E42C0C">
          <w:rPr>
            <w:noProof/>
          </w:rPr>
          <w:t xml:space="preserve">     </w:t>
        </w:r>
      </w:fldSimple>
      <w:r>
        <w:t>:</w:t>
      </w:r>
      <w:r w:rsidRPr="00D54022">
        <w:rPr>
          <w:rStyle w:val="Answers"/>
        </w:rPr>
        <w:t xml:space="preserve"> </w:t>
      </w:r>
      <w:r w:rsidR="006723A8" w:rsidRPr="00D54022">
        <w:rPr>
          <w:rStyle w:val="Answers"/>
        </w:rPr>
        <w:fldChar w:fldCharType="begin">
          <w:ffData>
            <w:name w:val="Worst_thing"/>
            <w:enabled/>
            <w:calcOnExit w:val="0"/>
            <w:textInput/>
          </w:ffData>
        </w:fldChar>
      </w:r>
      <w:bookmarkStart w:id="43" w:name="Worst_thing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43"/>
    </w:p>
    <w:p w14:paraId="0DF9CE0D" w14:textId="3B03F1D4" w:rsidR="00CB5186" w:rsidRDefault="00F750BC" w:rsidP="00CB5186">
      <w:pPr>
        <w:pStyle w:val="ListParagraph"/>
        <w:numPr>
          <w:ilvl w:val="0"/>
          <w:numId w:val="26"/>
        </w:numPr>
        <w:spacing w:after="170"/>
        <w:ind w:left="360"/>
      </w:pPr>
      <w:r>
        <w:t xml:space="preserve">Does </w:t>
      </w:r>
      <w:fldSimple w:instr=" REF Name ">
        <w:r w:rsidR="00E42C0C">
          <w:rPr>
            <w:noProof/>
          </w:rPr>
          <w:t xml:space="preserve">     </w:t>
        </w:r>
      </w:fldSimple>
      <w:r w:rsidR="00EE3761">
        <w:t xml:space="preserve"> </w:t>
      </w:r>
      <w:r>
        <w:t xml:space="preserve">have any </w:t>
      </w:r>
      <w:r w:rsidR="00EE3761">
        <w:t>s</w:t>
      </w:r>
      <w:r w:rsidR="00CB5186">
        <w:t>uperstitions:</w:t>
      </w:r>
      <w:r w:rsidR="00CB5186" w:rsidRPr="00D54022">
        <w:rPr>
          <w:rStyle w:val="Answers"/>
        </w:rPr>
        <w:t xml:space="preserve"> </w:t>
      </w:r>
      <w:r w:rsidR="006723A8" w:rsidRPr="00D54022">
        <w:rPr>
          <w:rStyle w:val="Answers"/>
        </w:rPr>
        <w:fldChar w:fldCharType="begin">
          <w:ffData>
            <w:name w:val="Superstitions"/>
            <w:enabled/>
            <w:calcOnExit w:val="0"/>
            <w:textInput/>
          </w:ffData>
        </w:fldChar>
      </w:r>
      <w:bookmarkStart w:id="44" w:name="Superstitions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44"/>
    </w:p>
    <w:p w14:paraId="43628A0F" w14:textId="7F7D4556" w:rsidR="00CB5186" w:rsidRDefault="00CB5186" w:rsidP="00CB5186">
      <w:pPr>
        <w:pStyle w:val="ListParagraph"/>
        <w:numPr>
          <w:ilvl w:val="0"/>
          <w:numId w:val="26"/>
        </w:numPr>
        <w:spacing w:after="170"/>
        <w:ind w:left="360"/>
      </w:pPr>
      <w:r>
        <w:t xml:space="preserve">Three words to describe </w:t>
      </w:r>
      <w:fldSimple w:instr=" REF Name ">
        <w:r w:rsidR="00E42C0C">
          <w:rPr>
            <w:noProof/>
          </w:rPr>
          <w:t xml:space="preserve">     </w:t>
        </w:r>
      </w:fldSimple>
      <w:r>
        <w:t>:</w:t>
      </w:r>
      <w:r w:rsidRPr="00D54022">
        <w:rPr>
          <w:rStyle w:val="Answers"/>
        </w:rPr>
        <w:t xml:space="preserve"> </w:t>
      </w:r>
      <w:r w:rsidR="006723A8" w:rsidRPr="00D54022">
        <w:rPr>
          <w:rStyle w:val="Answers"/>
        </w:rPr>
        <w:fldChar w:fldCharType="begin">
          <w:ffData>
            <w:name w:val="Quality1"/>
            <w:enabled/>
            <w:calcOnExit/>
            <w:textInput/>
          </w:ffData>
        </w:fldChar>
      </w:r>
      <w:bookmarkStart w:id="45" w:name="Quality1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45"/>
      <w:r w:rsidR="006723A8" w:rsidRPr="00D54022">
        <w:rPr>
          <w:rStyle w:val="Answers"/>
        </w:rPr>
        <w:t xml:space="preserve">, </w:t>
      </w:r>
      <w:r w:rsidR="006723A8" w:rsidRPr="00D54022">
        <w:rPr>
          <w:rStyle w:val="Answers"/>
        </w:rPr>
        <w:fldChar w:fldCharType="begin">
          <w:ffData>
            <w:name w:val="Quality2"/>
            <w:enabled/>
            <w:calcOnExit w:val="0"/>
            <w:textInput/>
          </w:ffData>
        </w:fldChar>
      </w:r>
      <w:bookmarkStart w:id="46" w:name="Quality2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46"/>
      <w:r w:rsidR="006723A8" w:rsidRPr="00D54022">
        <w:rPr>
          <w:rStyle w:val="Answers"/>
        </w:rPr>
        <w:t xml:space="preserve">, </w:t>
      </w:r>
      <w:r w:rsidR="006723A8" w:rsidRPr="00D54022">
        <w:rPr>
          <w:rStyle w:val="Answers"/>
        </w:rPr>
        <w:fldChar w:fldCharType="begin">
          <w:ffData>
            <w:name w:val="Quality3"/>
            <w:enabled/>
            <w:calcOnExit w:val="0"/>
            <w:textInput/>
          </w:ffData>
        </w:fldChar>
      </w:r>
      <w:bookmarkStart w:id="47" w:name="Quality3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47"/>
    </w:p>
    <w:p w14:paraId="36574A46" w14:textId="73A4CCC1" w:rsidR="00CB5186" w:rsidRDefault="00CB5186" w:rsidP="00CB5186">
      <w:pPr>
        <w:pStyle w:val="ListParagraph"/>
        <w:numPr>
          <w:ilvl w:val="0"/>
          <w:numId w:val="26"/>
        </w:numPr>
        <w:spacing w:after="170"/>
        <w:ind w:left="360"/>
      </w:pPr>
      <w:r>
        <w:t xml:space="preserve">If a song played every time </w:t>
      </w:r>
      <w:fldSimple w:instr=" REF Name ">
        <w:r w:rsidR="00E42C0C">
          <w:rPr>
            <w:noProof/>
          </w:rPr>
          <w:t xml:space="preserve">     </w:t>
        </w:r>
      </w:fldSimple>
      <w:r w:rsidR="00EE3761">
        <w:t xml:space="preserve"> </w:t>
      </w:r>
      <w:r>
        <w:t>walked into the room, what song would it be?</w:t>
      </w:r>
      <w:r w:rsidR="006723A8" w:rsidRPr="00D54022">
        <w:rPr>
          <w:rStyle w:val="Answers"/>
        </w:rPr>
        <w:t xml:space="preserve"> </w:t>
      </w:r>
      <w:r w:rsidR="006723A8" w:rsidRPr="00D54022">
        <w:rPr>
          <w:rStyle w:val="Answers"/>
        </w:rPr>
        <w:fldChar w:fldCharType="begin">
          <w:ffData>
            <w:name w:val="Theme_song"/>
            <w:enabled/>
            <w:calcOnExit w:val="0"/>
            <w:textInput/>
          </w:ffData>
        </w:fldChar>
      </w:r>
      <w:bookmarkStart w:id="48" w:name="Theme_song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48"/>
    </w:p>
    <w:p w14:paraId="4DC93DB0" w14:textId="6549048C" w:rsidR="00CB5186" w:rsidRDefault="00CB5186" w:rsidP="00CB5186">
      <w:pPr>
        <w:pStyle w:val="Subtitle"/>
        <w:spacing w:before="160" w:after="170"/>
      </w:pPr>
      <w:r>
        <w:t>Sect</w:t>
      </w:r>
      <w:r w:rsidR="00B7316A">
        <w:t xml:space="preserve">ion Two: Supporting Character (and </w:t>
      </w:r>
      <w:r>
        <w:t>Minion</w:t>
      </w:r>
      <w:r w:rsidR="00B7316A">
        <w:t>)</w:t>
      </w:r>
      <w:r>
        <w:t xml:space="preserve"> Questions </w:t>
      </w:r>
    </w:p>
    <w:p w14:paraId="3C50761C" w14:textId="7FE16453" w:rsidR="00CB5186" w:rsidRDefault="004C7ED1" w:rsidP="00CB5186">
      <w:pPr>
        <w:pStyle w:val="ListParagraph"/>
        <w:numPr>
          <w:ilvl w:val="0"/>
          <w:numId w:val="29"/>
        </w:numPr>
        <w:spacing w:after="170"/>
      </w:pPr>
      <w:fldSimple w:instr=" REF Name ">
        <w:r w:rsidR="00E42C0C">
          <w:rPr>
            <w:noProof/>
          </w:rPr>
          <w:t xml:space="preserve">     </w:t>
        </w:r>
      </w:fldSimple>
      <w:r w:rsidR="00EE3761">
        <w:t>’s r</w:t>
      </w:r>
      <w:r w:rsidR="00B7316A">
        <w:t>elationship to the protagonist (or antagonist)</w:t>
      </w:r>
      <w:r w:rsidR="00CB5186">
        <w:t>:</w:t>
      </w:r>
      <w:r w:rsidR="00CB5186" w:rsidRPr="00D54022">
        <w:rPr>
          <w:rStyle w:val="Answers"/>
        </w:rPr>
        <w:t xml:space="preserve"> </w:t>
      </w:r>
      <w:r w:rsidR="006723A8" w:rsidRPr="00D54022">
        <w:rPr>
          <w:rStyle w:val="Answers"/>
        </w:rPr>
        <w:fldChar w:fldCharType="begin">
          <w:ffData>
            <w:name w:val="Relationship"/>
            <w:enabled/>
            <w:calcOnExit w:val="0"/>
            <w:textInput/>
          </w:ffData>
        </w:fldChar>
      </w:r>
      <w:bookmarkStart w:id="49" w:name="Relationship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49"/>
    </w:p>
    <w:p w14:paraId="75CFDC99" w14:textId="7445FDCD" w:rsidR="00CB5186" w:rsidRDefault="004C7ED1" w:rsidP="00CB5186">
      <w:pPr>
        <w:pStyle w:val="ListParagraph"/>
        <w:numPr>
          <w:ilvl w:val="0"/>
          <w:numId w:val="29"/>
        </w:numPr>
        <w:spacing w:after="170"/>
      </w:pPr>
      <w:fldSimple w:instr=" REF Name ">
        <w:r w:rsidR="00E42C0C">
          <w:rPr>
            <w:noProof/>
          </w:rPr>
          <w:t xml:space="preserve">     </w:t>
        </w:r>
      </w:fldSimple>
      <w:r w:rsidR="00EE3761">
        <w:t>’s f</w:t>
      </w:r>
      <w:r w:rsidR="00CB5186">
        <w:t xml:space="preserve">avorite thing about the </w:t>
      </w:r>
      <w:r w:rsidR="00B7316A">
        <w:t>protagonist (or antagonist)</w:t>
      </w:r>
      <w:r w:rsidR="00CB5186">
        <w:t>:</w:t>
      </w:r>
      <w:r w:rsidR="00CB5186" w:rsidRPr="00D54022">
        <w:rPr>
          <w:rStyle w:val="Answers"/>
        </w:rPr>
        <w:t xml:space="preserve"> </w:t>
      </w:r>
      <w:r w:rsidR="006723A8" w:rsidRPr="00D54022">
        <w:rPr>
          <w:rStyle w:val="Answers"/>
        </w:rPr>
        <w:fldChar w:fldCharType="begin">
          <w:ffData>
            <w:name w:val="Favorite"/>
            <w:enabled/>
            <w:calcOnExit w:val="0"/>
            <w:textInput/>
          </w:ffData>
        </w:fldChar>
      </w:r>
      <w:bookmarkStart w:id="50" w:name="Favorite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50"/>
    </w:p>
    <w:p w14:paraId="424EBDE9" w14:textId="30F2BD26" w:rsidR="00CB5186" w:rsidRDefault="004C7ED1" w:rsidP="00CB5186">
      <w:pPr>
        <w:pStyle w:val="ListParagraph"/>
        <w:numPr>
          <w:ilvl w:val="0"/>
          <w:numId w:val="29"/>
        </w:numPr>
        <w:spacing w:after="170"/>
      </w:pPr>
      <w:fldSimple w:instr=" REF Name ">
        <w:r w:rsidR="00E42C0C">
          <w:rPr>
            <w:noProof/>
          </w:rPr>
          <w:t xml:space="preserve">     </w:t>
        </w:r>
      </w:fldSimple>
      <w:r w:rsidR="00EE3761">
        <w:t>’s s</w:t>
      </w:r>
      <w:r w:rsidR="00CB5186">
        <w:t xml:space="preserve">imilarities to </w:t>
      </w:r>
      <w:r w:rsidR="00B7316A">
        <w:t>protagonist (or antagonist)</w:t>
      </w:r>
      <w:r w:rsidR="00CB5186">
        <w:t>:</w:t>
      </w:r>
      <w:r w:rsidR="00CB5186" w:rsidRPr="00D54022">
        <w:rPr>
          <w:rStyle w:val="Answers"/>
        </w:rPr>
        <w:t xml:space="preserve"> </w:t>
      </w:r>
      <w:r w:rsidR="006723A8" w:rsidRPr="00D54022">
        <w:rPr>
          <w:rStyle w:val="Answers"/>
        </w:rPr>
        <w:fldChar w:fldCharType="begin">
          <w:ffData>
            <w:name w:val="Similarities"/>
            <w:enabled/>
            <w:calcOnExit w:val="0"/>
            <w:textInput/>
          </w:ffData>
        </w:fldChar>
      </w:r>
      <w:bookmarkStart w:id="51" w:name="Similarities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51"/>
    </w:p>
    <w:p w14:paraId="61D875E0" w14:textId="5587336F" w:rsidR="00CB5186" w:rsidRDefault="004C7ED1" w:rsidP="00CB5186">
      <w:pPr>
        <w:pStyle w:val="ListParagraph"/>
        <w:numPr>
          <w:ilvl w:val="0"/>
          <w:numId w:val="29"/>
        </w:numPr>
        <w:spacing w:after="170"/>
      </w:pPr>
      <w:fldSimple w:instr=" REF Name ">
        <w:r w:rsidR="00E42C0C">
          <w:rPr>
            <w:noProof/>
          </w:rPr>
          <w:t xml:space="preserve">     </w:t>
        </w:r>
      </w:fldSimple>
      <w:r w:rsidR="00EE3761">
        <w:t>’s d</w:t>
      </w:r>
      <w:r w:rsidR="00CB5186">
        <w:t xml:space="preserve">ifferences from </w:t>
      </w:r>
      <w:r w:rsidR="00B7316A">
        <w:t>protagonist (or antagonist)</w:t>
      </w:r>
      <w:r w:rsidR="00CB5186">
        <w:t>:</w:t>
      </w:r>
      <w:r w:rsidR="00CB5186" w:rsidRPr="00D54022">
        <w:rPr>
          <w:rStyle w:val="Answers"/>
        </w:rPr>
        <w:t xml:space="preserve"> </w:t>
      </w:r>
      <w:r w:rsidR="006723A8" w:rsidRPr="00D54022">
        <w:rPr>
          <w:rStyle w:val="Answers"/>
        </w:rPr>
        <w:fldChar w:fldCharType="begin">
          <w:ffData>
            <w:name w:val="Differences"/>
            <w:enabled/>
            <w:calcOnExit w:val="0"/>
            <w:textInput/>
          </w:ffData>
        </w:fldChar>
      </w:r>
      <w:bookmarkStart w:id="52" w:name="Differences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52"/>
    </w:p>
    <w:p w14:paraId="482EF13C" w14:textId="77777777" w:rsidR="00CB5186" w:rsidRDefault="00CB5186" w:rsidP="00CB5186">
      <w:pPr>
        <w:pStyle w:val="Subtitle"/>
        <w:spacing w:before="160" w:after="170"/>
      </w:pPr>
      <w:r>
        <w:t xml:space="preserve">Section Three: Antagonist Questions </w:t>
      </w:r>
    </w:p>
    <w:p w14:paraId="4BE962FD" w14:textId="38CF08F8" w:rsidR="00CB5186" w:rsidRDefault="00CB5186" w:rsidP="00CB5186">
      <w:pPr>
        <w:pStyle w:val="ListParagraph"/>
        <w:numPr>
          <w:ilvl w:val="0"/>
          <w:numId w:val="28"/>
        </w:numPr>
        <w:spacing w:after="170"/>
      </w:pPr>
      <w:r>
        <w:t xml:space="preserve">Why is </w:t>
      </w:r>
      <w:fldSimple w:instr=" REF Name ">
        <w:r w:rsidR="00E42C0C">
          <w:rPr>
            <w:noProof/>
          </w:rPr>
          <w:t xml:space="preserve">     </w:t>
        </w:r>
      </w:fldSimple>
      <w:r>
        <w:t xml:space="preserve"> facing off against the protagonist?</w:t>
      </w:r>
      <w:r w:rsidRPr="00D54022">
        <w:rPr>
          <w:rStyle w:val="Answers"/>
        </w:rPr>
        <w:t xml:space="preserve"> </w:t>
      </w:r>
      <w:r w:rsidR="006723A8" w:rsidRPr="00D54022">
        <w:rPr>
          <w:rStyle w:val="Answers"/>
        </w:rPr>
        <w:fldChar w:fldCharType="begin">
          <w:ffData>
            <w:name w:val="Grudge"/>
            <w:enabled/>
            <w:calcOnExit w:val="0"/>
            <w:textInput/>
          </w:ffData>
        </w:fldChar>
      </w:r>
      <w:bookmarkStart w:id="53" w:name="Grudge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53"/>
    </w:p>
    <w:p w14:paraId="538755BB" w14:textId="2E119338" w:rsidR="00CB5186" w:rsidRDefault="00EE3761" w:rsidP="00CB5186">
      <w:pPr>
        <w:pStyle w:val="ListParagraph"/>
        <w:numPr>
          <w:ilvl w:val="0"/>
          <w:numId w:val="28"/>
        </w:numPr>
        <w:spacing w:after="170"/>
      </w:pPr>
      <w:r>
        <w:t xml:space="preserve">Does </w:t>
      </w:r>
      <w:fldSimple w:instr=" REF Name ">
        <w:r w:rsidR="00E42C0C">
          <w:rPr>
            <w:noProof/>
          </w:rPr>
          <w:t xml:space="preserve">     </w:t>
        </w:r>
      </w:fldSimple>
      <w:r>
        <w:t xml:space="preserve"> have any</w:t>
      </w:r>
      <w:r w:rsidR="00CB5186">
        <w:t xml:space="preserve"> likeable traits?</w:t>
      </w:r>
      <w:r w:rsidR="006723A8" w:rsidRPr="00D54022">
        <w:rPr>
          <w:rStyle w:val="Answers"/>
        </w:rPr>
        <w:t xml:space="preserve"> </w:t>
      </w:r>
      <w:r w:rsidR="006723A8" w:rsidRPr="00D54022">
        <w:rPr>
          <w:rStyle w:val="Answers"/>
        </w:rPr>
        <w:fldChar w:fldCharType="begin">
          <w:ffData>
            <w:name w:val="Likeability"/>
            <w:enabled/>
            <w:calcOnExit w:val="0"/>
            <w:textInput/>
          </w:ffData>
        </w:fldChar>
      </w:r>
      <w:bookmarkStart w:id="54" w:name="Likeability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54"/>
    </w:p>
    <w:p w14:paraId="09F0CE43" w14:textId="45E29A2A" w:rsidR="00CB5186" w:rsidRDefault="004C7ED1" w:rsidP="00CB5186">
      <w:pPr>
        <w:pStyle w:val="ListParagraph"/>
        <w:numPr>
          <w:ilvl w:val="0"/>
          <w:numId w:val="28"/>
        </w:numPr>
        <w:spacing w:after="170"/>
      </w:pPr>
      <w:fldSimple w:instr=" REF Name ">
        <w:r w:rsidR="00E42C0C">
          <w:rPr>
            <w:noProof/>
          </w:rPr>
          <w:t xml:space="preserve">     </w:t>
        </w:r>
      </w:fldSimple>
      <w:r w:rsidR="00EE3761">
        <w:t>’s w</w:t>
      </w:r>
      <w:r w:rsidR="00CB5186">
        <w:t>eaknesses:</w:t>
      </w:r>
      <w:r w:rsidR="00CB5186" w:rsidRPr="00D54022">
        <w:rPr>
          <w:rStyle w:val="Answers"/>
        </w:rPr>
        <w:t xml:space="preserve"> </w:t>
      </w:r>
      <w:r w:rsidR="006723A8" w:rsidRPr="00D54022">
        <w:rPr>
          <w:rStyle w:val="Answers"/>
        </w:rPr>
        <w:fldChar w:fldCharType="begin">
          <w:ffData>
            <w:name w:val="Weaknesses"/>
            <w:enabled/>
            <w:calcOnExit w:val="0"/>
            <w:textInput/>
          </w:ffData>
        </w:fldChar>
      </w:r>
      <w:bookmarkStart w:id="55" w:name="Weaknesses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55"/>
    </w:p>
    <w:p w14:paraId="7625A652" w14:textId="77777777" w:rsidR="00CB5186" w:rsidRDefault="00CB5186" w:rsidP="00CB5186">
      <w:pPr>
        <w:pStyle w:val="Subtitle"/>
        <w:spacing w:before="160" w:after="170"/>
      </w:pPr>
      <w:r>
        <w:t>Section Four: Abstract Antagonist</w:t>
      </w:r>
    </w:p>
    <w:p w14:paraId="1D6A8AA8" w14:textId="44976193" w:rsidR="00CB5186" w:rsidRDefault="00CB5186" w:rsidP="00CB5186">
      <w:pPr>
        <w:pStyle w:val="ListParagraph"/>
        <w:numPr>
          <w:ilvl w:val="0"/>
          <w:numId w:val="27"/>
        </w:numPr>
        <w:spacing w:after="170"/>
      </w:pPr>
      <w:r>
        <w:t>What is your abstract antagonist? Is it a disease like cancer, a social ill like poverty, or something larger than life, like grief?</w:t>
      </w:r>
      <w:r w:rsidR="006723A8" w:rsidRPr="00D54022">
        <w:rPr>
          <w:rStyle w:val="Answers"/>
        </w:rPr>
        <w:t xml:space="preserve"> </w:t>
      </w:r>
      <w:r w:rsidR="006723A8" w:rsidRPr="00D54022">
        <w:rPr>
          <w:rStyle w:val="Answers"/>
        </w:rPr>
        <w:fldChar w:fldCharType="begin">
          <w:ffData>
            <w:name w:val="Abstract"/>
            <w:enabled/>
            <w:calcOnExit w:val="0"/>
            <w:textInput/>
          </w:ffData>
        </w:fldChar>
      </w:r>
      <w:bookmarkStart w:id="56" w:name="Abstract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56"/>
    </w:p>
    <w:p w14:paraId="1B56140B" w14:textId="7FAC6B63" w:rsidR="00CB5186" w:rsidRDefault="00CB5186" w:rsidP="00CB5186">
      <w:pPr>
        <w:pStyle w:val="ListParagraph"/>
        <w:numPr>
          <w:ilvl w:val="0"/>
          <w:numId w:val="27"/>
        </w:numPr>
        <w:spacing w:after="170"/>
      </w:pPr>
      <w:r>
        <w:t>How is this antagonist affecting the protagonist?</w:t>
      </w:r>
      <w:r w:rsidR="006723A8" w:rsidRPr="00D54022">
        <w:rPr>
          <w:rStyle w:val="Answers"/>
        </w:rPr>
        <w:t xml:space="preserve"> </w:t>
      </w:r>
      <w:r w:rsidR="006723A8" w:rsidRPr="00D54022">
        <w:rPr>
          <w:rStyle w:val="Answers"/>
        </w:rPr>
        <w:fldChar w:fldCharType="begin">
          <w:ffData>
            <w:name w:val="Affects"/>
            <w:enabled/>
            <w:calcOnExit w:val="0"/>
            <w:textInput/>
          </w:ffData>
        </w:fldChar>
      </w:r>
      <w:bookmarkStart w:id="57" w:name="Affects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57"/>
    </w:p>
    <w:p w14:paraId="254087D5" w14:textId="55B1CFDB" w:rsidR="004922EF" w:rsidRDefault="00CB5186" w:rsidP="004922EF">
      <w:pPr>
        <w:pStyle w:val="ListParagraph"/>
        <w:numPr>
          <w:ilvl w:val="0"/>
          <w:numId w:val="27"/>
        </w:numPr>
        <w:spacing w:after="170"/>
      </w:pPr>
      <w:r>
        <w:t>Do other characters notice? How does this antagonist affect the other people in your novel?</w:t>
      </w:r>
      <w:r w:rsidR="006723A8" w:rsidRPr="00D54022">
        <w:rPr>
          <w:rStyle w:val="Answers"/>
        </w:rPr>
        <w:t xml:space="preserve"> </w:t>
      </w:r>
      <w:r w:rsidR="006723A8" w:rsidRPr="00D54022">
        <w:rPr>
          <w:rStyle w:val="Answers"/>
        </w:rPr>
        <w:fldChar w:fldCharType="begin">
          <w:ffData>
            <w:name w:val="Visibility"/>
            <w:enabled/>
            <w:calcOnExit w:val="0"/>
            <w:textInput/>
          </w:ffData>
        </w:fldChar>
      </w:r>
      <w:bookmarkStart w:id="58" w:name="Visibility"/>
      <w:r w:rsidR="006723A8" w:rsidRPr="00D54022">
        <w:rPr>
          <w:rStyle w:val="Answers"/>
        </w:rPr>
        <w:instrText xml:space="preserve"> FORMTEXT </w:instrText>
      </w:r>
      <w:r w:rsidR="006723A8" w:rsidRPr="00D54022">
        <w:rPr>
          <w:rStyle w:val="Answers"/>
        </w:rPr>
      </w:r>
      <w:r w:rsidR="006723A8" w:rsidRPr="00D54022">
        <w:rPr>
          <w:rStyle w:val="Answers"/>
        </w:rPr>
        <w:fldChar w:fldCharType="separate"/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t> </w:t>
      </w:r>
      <w:r w:rsidR="006723A8" w:rsidRPr="00D54022">
        <w:rPr>
          <w:rStyle w:val="Answers"/>
        </w:rPr>
        <w:fldChar w:fldCharType="end"/>
      </w:r>
      <w:bookmarkEnd w:id="58"/>
    </w:p>
    <w:p w14:paraId="7F415AE4" w14:textId="4AED2797" w:rsidR="004922EF" w:rsidRDefault="004922EF" w:rsidP="004922EF">
      <w:pPr>
        <w:pStyle w:val="Subtitle"/>
        <w:spacing w:before="160" w:after="170"/>
      </w:pPr>
      <w:r>
        <w:t>Section Five: Bio</w:t>
      </w:r>
    </w:p>
    <w:p w14:paraId="1EFC37E7" w14:textId="5679E30B" w:rsidR="004922EF" w:rsidRDefault="004922EF" w:rsidP="004922EF">
      <w:pPr>
        <w:pStyle w:val="ListParagraph"/>
        <w:numPr>
          <w:ilvl w:val="0"/>
          <w:numId w:val="33"/>
        </w:numPr>
        <w:spacing w:after="170"/>
      </w:pPr>
      <w:r>
        <w:t xml:space="preserve">Write a short “bio” for </w:t>
      </w:r>
      <w:fldSimple w:instr=" REF Name ">
        <w:r w:rsidRPr="006C45E3">
          <w:rPr>
            <w:rStyle w:val="Answers"/>
            <w:rFonts w:ascii="Arial" w:hAnsi="Arial"/>
            <w:color w:val="404040" w:themeColor="text1" w:themeTint="BF"/>
          </w:rPr>
          <w:t xml:space="preserve">     </w:t>
        </w:r>
      </w:fldSimple>
      <w:r>
        <w:t xml:space="preserve"> using the information above:</w:t>
      </w:r>
      <w:r w:rsidRPr="00D54022">
        <w:rPr>
          <w:rStyle w:val="Answers"/>
        </w:rPr>
        <w:t xml:space="preserve"> </w:t>
      </w:r>
      <w:r w:rsidRPr="00D54022">
        <w:rPr>
          <w:rStyle w:val="Answers"/>
        </w:rPr>
        <w:fldChar w:fldCharType="begin">
          <w:ffData>
            <w:name w:val="Likeability"/>
            <w:enabled/>
            <w:calcOnExit w:val="0"/>
            <w:textInput/>
          </w:ffData>
        </w:fldChar>
      </w:r>
      <w:r w:rsidRPr="00D54022">
        <w:rPr>
          <w:rStyle w:val="Answers"/>
        </w:rPr>
        <w:instrText xml:space="preserve"> FORMTEXT </w:instrText>
      </w:r>
      <w:r w:rsidRPr="00D54022">
        <w:rPr>
          <w:rStyle w:val="Answers"/>
        </w:rPr>
      </w:r>
      <w:r w:rsidRPr="00D54022">
        <w:rPr>
          <w:rStyle w:val="Answers"/>
        </w:rPr>
        <w:fldChar w:fldCharType="separate"/>
      </w:r>
      <w:r>
        <w:rPr>
          <w:rStyle w:val="Answers"/>
          <w:noProof/>
        </w:rPr>
        <w:t> </w:t>
      </w:r>
      <w:r>
        <w:rPr>
          <w:rStyle w:val="Answers"/>
          <w:noProof/>
        </w:rPr>
        <w:t> </w:t>
      </w:r>
      <w:r>
        <w:rPr>
          <w:rStyle w:val="Answers"/>
          <w:noProof/>
        </w:rPr>
        <w:t> </w:t>
      </w:r>
      <w:r>
        <w:rPr>
          <w:rStyle w:val="Answers"/>
          <w:noProof/>
        </w:rPr>
        <w:t> </w:t>
      </w:r>
      <w:r>
        <w:rPr>
          <w:rStyle w:val="Answers"/>
          <w:noProof/>
        </w:rPr>
        <w:t> </w:t>
      </w:r>
      <w:r w:rsidRPr="00D54022">
        <w:rPr>
          <w:rStyle w:val="Answers"/>
        </w:rPr>
        <w:fldChar w:fldCharType="end"/>
      </w:r>
    </w:p>
    <w:p w14:paraId="60823BEA" w14:textId="77777777" w:rsidR="004922EF" w:rsidRPr="005D34B1" w:rsidRDefault="004922EF" w:rsidP="004922EF">
      <w:pPr>
        <w:spacing w:after="170"/>
      </w:pPr>
    </w:p>
    <w:sectPr w:rsidR="004922EF" w:rsidRPr="005D34B1" w:rsidSect="00CD5DCB">
      <w:headerReference w:type="default" r:id="rId9"/>
      <w:footerReference w:type="first" r:id="rId10"/>
      <w:pgSz w:w="12240" w:h="15840"/>
      <w:pgMar w:top="720" w:right="1080" w:bottom="720" w:left="1080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C574D" w14:textId="77777777" w:rsidR="004C7ED1" w:rsidRDefault="004C7ED1" w:rsidP="00624331">
      <w:pPr>
        <w:spacing w:after="0"/>
      </w:pPr>
      <w:r>
        <w:separator/>
      </w:r>
    </w:p>
  </w:endnote>
  <w:endnote w:type="continuationSeparator" w:id="0">
    <w:p w14:paraId="0BF803E7" w14:textId="77777777" w:rsidR="004C7ED1" w:rsidRDefault="004C7ED1" w:rsidP="00624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 Bold">
    <w:panose1 w:val="020B0703030403020204"/>
    <w:charset w:val="00"/>
    <w:family w:val="auto"/>
    <w:pitch w:val="variable"/>
    <w:sig w:usb0="A00002AF" w:usb1="500020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065E5" w14:textId="0844F2A7" w:rsidR="004C7ED1" w:rsidRPr="00CD5DCB" w:rsidRDefault="004C7ED1" w:rsidP="00CD5DCB">
    <w:pPr>
      <w:spacing w:before="120" w:after="0"/>
      <w:jc w:val="right"/>
      <w:rPr>
        <w:rFonts w:cs="Arial"/>
        <w:sz w:val="14"/>
        <w:szCs w:val="14"/>
      </w:rPr>
    </w:pPr>
    <w:r w:rsidRPr="00DF5710">
      <w:rPr>
        <w:rFonts w:cs="Arial"/>
        <w:i/>
        <w:iCs/>
        <w:sz w:val="14"/>
        <w:szCs w:val="14"/>
      </w:rPr>
      <w:t>National Novel Writing Month</w:t>
    </w:r>
    <w:r>
      <w:rPr>
        <w:rFonts w:cs="Arial"/>
        <w:i/>
        <w:iCs/>
        <w:sz w:val="14"/>
        <w:szCs w:val="14"/>
      </w:rPr>
      <w:t>’</w:t>
    </w:r>
    <w:r w:rsidRPr="00DF5710">
      <w:rPr>
        <w:rFonts w:cs="Arial"/>
        <w:i/>
        <w:iCs/>
        <w:sz w:val="14"/>
        <w:szCs w:val="14"/>
      </w:rPr>
      <w:t xml:space="preserve">s Young Novelist Workbook, </w:t>
    </w:r>
    <w:r>
      <w:rPr>
        <w:rFonts w:cs="Arial"/>
        <w:i/>
        <w:iCs/>
        <w:sz w:val="14"/>
        <w:szCs w:val="14"/>
      </w:rPr>
      <w:t>High</w:t>
    </w:r>
    <w:r w:rsidRPr="00DF5710">
      <w:rPr>
        <w:rFonts w:cs="Arial"/>
        <w:i/>
        <w:iCs/>
        <w:sz w:val="14"/>
        <w:szCs w:val="14"/>
      </w:rPr>
      <w:t xml:space="preserve"> School, Third Edition</w:t>
    </w:r>
    <w:r w:rsidRPr="00DF5710">
      <w:rPr>
        <w:rFonts w:cs="Arial"/>
        <w:sz w:val="14"/>
        <w:szCs w:val="14"/>
      </w:rPr>
      <w:t>, created by the Office of Letters and Ligh</w:t>
    </w:r>
    <w:r>
      <w:rPr>
        <w:rFonts w:cs="Arial"/>
        <w:sz w:val="14"/>
        <w:szCs w:val="14"/>
      </w:rPr>
      <w:t>t Young Writers Program.</w:t>
    </w:r>
    <w:r>
      <w:rPr>
        <w:rFonts w:cs="Arial"/>
        <w:sz w:val="14"/>
        <w:szCs w:val="14"/>
      </w:rPr>
      <w:br/>
    </w:r>
    <w:r w:rsidRPr="00035AEC">
      <w:rPr>
        <w:rFonts w:cs="Arial"/>
        <w:i/>
        <w:sz w:val="14"/>
        <w:szCs w:val="14"/>
      </w:rPr>
      <w:t>NaNoWriMo Young Writers Program High School (9­12) Curriculum</w:t>
    </w:r>
    <w:r w:rsidRPr="00035AEC">
      <w:rPr>
        <w:rFonts w:cs="Arial"/>
        <w:sz w:val="14"/>
        <w:szCs w:val="14"/>
      </w:rPr>
      <w:t>, created by the Office of Letters and Light Young Writers Program.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1495D" w14:textId="77777777" w:rsidR="004C7ED1" w:rsidRDefault="004C7ED1" w:rsidP="00624331">
      <w:pPr>
        <w:spacing w:after="0"/>
      </w:pPr>
      <w:r>
        <w:separator/>
      </w:r>
    </w:p>
  </w:footnote>
  <w:footnote w:type="continuationSeparator" w:id="0">
    <w:p w14:paraId="5CD3852D" w14:textId="77777777" w:rsidR="004C7ED1" w:rsidRDefault="004C7ED1" w:rsidP="006243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6F200" w14:textId="196C4E92" w:rsidR="004C7ED1" w:rsidRDefault="004C7ED1" w:rsidP="00E51B09">
    <w:pPr>
      <w:pStyle w:val="Title"/>
    </w:pPr>
    <w:r>
      <w:t xml:space="preserve">Character Questionnaire — </w:t>
    </w:r>
    <w:fldSimple w:instr=" REF Name ">
      <w:r>
        <w:rPr>
          <w:noProof/>
        </w:rPr>
        <w:t xml:space="preserve">     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95B"/>
    <w:multiLevelType w:val="hybridMultilevel"/>
    <w:tmpl w:val="6D140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25292"/>
    <w:multiLevelType w:val="hybridMultilevel"/>
    <w:tmpl w:val="D536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36348"/>
    <w:multiLevelType w:val="hybridMultilevel"/>
    <w:tmpl w:val="6416FB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2E7214"/>
    <w:multiLevelType w:val="multilevel"/>
    <w:tmpl w:val="EC7A9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74C8D"/>
    <w:multiLevelType w:val="hybridMultilevel"/>
    <w:tmpl w:val="F098AF24"/>
    <w:lvl w:ilvl="0" w:tplc="70028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04800"/>
    <w:multiLevelType w:val="hybridMultilevel"/>
    <w:tmpl w:val="F4224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014F9"/>
    <w:multiLevelType w:val="hybridMultilevel"/>
    <w:tmpl w:val="B00082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2361F7"/>
    <w:multiLevelType w:val="hybridMultilevel"/>
    <w:tmpl w:val="D8886EA8"/>
    <w:lvl w:ilvl="0" w:tplc="B6E28A9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6E54"/>
    <w:multiLevelType w:val="hybridMultilevel"/>
    <w:tmpl w:val="7352B494"/>
    <w:lvl w:ilvl="0" w:tplc="443E91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97496"/>
    <w:multiLevelType w:val="hybridMultilevel"/>
    <w:tmpl w:val="E068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F1A1F"/>
    <w:multiLevelType w:val="hybridMultilevel"/>
    <w:tmpl w:val="7CAA0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C8576A"/>
    <w:multiLevelType w:val="hybridMultilevel"/>
    <w:tmpl w:val="90CA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20220"/>
    <w:multiLevelType w:val="hybridMultilevel"/>
    <w:tmpl w:val="74EA9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861FD"/>
    <w:multiLevelType w:val="hybridMultilevel"/>
    <w:tmpl w:val="E96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F1403"/>
    <w:multiLevelType w:val="hybridMultilevel"/>
    <w:tmpl w:val="B1D0EC6A"/>
    <w:lvl w:ilvl="0" w:tplc="A93E29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0C414D"/>
    <w:multiLevelType w:val="hybridMultilevel"/>
    <w:tmpl w:val="E00A9F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EE325D"/>
    <w:multiLevelType w:val="hybridMultilevel"/>
    <w:tmpl w:val="8F6C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A1FF1"/>
    <w:multiLevelType w:val="hybridMultilevel"/>
    <w:tmpl w:val="551A1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22246"/>
    <w:multiLevelType w:val="multilevel"/>
    <w:tmpl w:val="133E7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0D00B1"/>
    <w:multiLevelType w:val="hybridMultilevel"/>
    <w:tmpl w:val="4522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4766A"/>
    <w:multiLevelType w:val="hybridMultilevel"/>
    <w:tmpl w:val="9692D382"/>
    <w:lvl w:ilvl="0" w:tplc="D966E134">
      <w:start w:val="1"/>
      <w:numFmt w:val="bullet"/>
      <w:pStyle w:val="Questions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85EEB"/>
    <w:multiLevelType w:val="multilevel"/>
    <w:tmpl w:val="6416F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BC3ACB"/>
    <w:multiLevelType w:val="hybridMultilevel"/>
    <w:tmpl w:val="133E7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D72BD4"/>
    <w:multiLevelType w:val="hybridMultilevel"/>
    <w:tmpl w:val="5F1E7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E331E4"/>
    <w:multiLevelType w:val="hybridMultilevel"/>
    <w:tmpl w:val="98EAE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380A6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33E50"/>
    <w:multiLevelType w:val="hybridMultilevel"/>
    <w:tmpl w:val="9E0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02C78"/>
    <w:multiLevelType w:val="hybridMultilevel"/>
    <w:tmpl w:val="51163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3A713B"/>
    <w:multiLevelType w:val="hybridMultilevel"/>
    <w:tmpl w:val="D536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42CEA"/>
    <w:multiLevelType w:val="hybridMultilevel"/>
    <w:tmpl w:val="7C2C0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A4247"/>
    <w:multiLevelType w:val="hybridMultilevel"/>
    <w:tmpl w:val="CD20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E7713"/>
    <w:multiLevelType w:val="hybridMultilevel"/>
    <w:tmpl w:val="EC7A9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049C1"/>
    <w:multiLevelType w:val="hybridMultilevel"/>
    <w:tmpl w:val="45B8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5E7EEF"/>
    <w:multiLevelType w:val="hybridMultilevel"/>
    <w:tmpl w:val="D58CD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32"/>
  </w:num>
  <w:num w:numId="4">
    <w:abstractNumId w:val="25"/>
  </w:num>
  <w:num w:numId="5">
    <w:abstractNumId w:val="5"/>
  </w:num>
  <w:num w:numId="6">
    <w:abstractNumId w:val="12"/>
  </w:num>
  <w:num w:numId="7">
    <w:abstractNumId w:val="13"/>
  </w:num>
  <w:num w:numId="8">
    <w:abstractNumId w:val="30"/>
  </w:num>
  <w:num w:numId="9">
    <w:abstractNumId w:val="29"/>
  </w:num>
  <w:num w:numId="10">
    <w:abstractNumId w:val="11"/>
  </w:num>
  <w:num w:numId="11">
    <w:abstractNumId w:val="3"/>
  </w:num>
  <w:num w:numId="12">
    <w:abstractNumId w:val="16"/>
  </w:num>
  <w:num w:numId="13">
    <w:abstractNumId w:val="8"/>
  </w:num>
  <w:num w:numId="14">
    <w:abstractNumId w:val="20"/>
  </w:num>
  <w:num w:numId="15">
    <w:abstractNumId w:val="28"/>
  </w:num>
  <w:num w:numId="16">
    <w:abstractNumId w:val="9"/>
  </w:num>
  <w:num w:numId="17">
    <w:abstractNumId w:val="10"/>
  </w:num>
  <w:num w:numId="18">
    <w:abstractNumId w:val="26"/>
  </w:num>
  <w:num w:numId="19">
    <w:abstractNumId w:val="24"/>
  </w:num>
  <w:num w:numId="20">
    <w:abstractNumId w:val="17"/>
  </w:num>
  <w:num w:numId="21">
    <w:abstractNumId w:val="31"/>
  </w:num>
  <w:num w:numId="22">
    <w:abstractNumId w:val="19"/>
  </w:num>
  <w:num w:numId="23">
    <w:abstractNumId w:val="7"/>
  </w:num>
  <w:num w:numId="24">
    <w:abstractNumId w:val="14"/>
  </w:num>
  <w:num w:numId="25">
    <w:abstractNumId w:val="23"/>
  </w:num>
  <w:num w:numId="26">
    <w:abstractNumId w:val="4"/>
  </w:num>
  <w:num w:numId="27">
    <w:abstractNumId w:val="22"/>
  </w:num>
  <w:num w:numId="28">
    <w:abstractNumId w:val="2"/>
  </w:num>
  <w:num w:numId="29">
    <w:abstractNumId w:val="15"/>
  </w:num>
  <w:num w:numId="30">
    <w:abstractNumId w:val="18"/>
  </w:num>
  <w:num w:numId="31">
    <w:abstractNumId w:val="0"/>
  </w:num>
  <w:num w:numId="32">
    <w:abstractNumId w:val="21"/>
  </w:num>
  <w:num w:numId="3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mirrorMargin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86"/>
    <w:rsid w:val="000054D3"/>
    <w:rsid w:val="00035AEC"/>
    <w:rsid w:val="00050B14"/>
    <w:rsid w:val="00082F53"/>
    <w:rsid w:val="000E6163"/>
    <w:rsid w:val="00100318"/>
    <w:rsid w:val="00103684"/>
    <w:rsid w:val="001156D3"/>
    <w:rsid w:val="00166EF9"/>
    <w:rsid w:val="001A65B6"/>
    <w:rsid w:val="001D1745"/>
    <w:rsid w:val="00201792"/>
    <w:rsid w:val="002461CD"/>
    <w:rsid w:val="0025291E"/>
    <w:rsid w:val="002705A6"/>
    <w:rsid w:val="002911DF"/>
    <w:rsid w:val="00296F5F"/>
    <w:rsid w:val="002A15F1"/>
    <w:rsid w:val="002A4A7C"/>
    <w:rsid w:val="002D0972"/>
    <w:rsid w:val="0030002E"/>
    <w:rsid w:val="00304FA3"/>
    <w:rsid w:val="00316BED"/>
    <w:rsid w:val="003A689D"/>
    <w:rsid w:val="003F1AA1"/>
    <w:rsid w:val="00413A6E"/>
    <w:rsid w:val="004167B9"/>
    <w:rsid w:val="0042308D"/>
    <w:rsid w:val="004567FE"/>
    <w:rsid w:val="004737B4"/>
    <w:rsid w:val="004922EF"/>
    <w:rsid w:val="004A009B"/>
    <w:rsid w:val="004C5E5E"/>
    <w:rsid w:val="004C6F53"/>
    <w:rsid w:val="004C79DB"/>
    <w:rsid w:val="004C7ED1"/>
    <w:rsid w:val="004D153A"/>
    <w:rsid w:val="004E431D"/>
    <w:rsid w:val="004E4986"/>
    <w:rsid w:val="00504D8E"/>
    <w:rsid w:val="00510EF1"/>
    <w:rsid w:val="005143C9"/>
    <w:rsid w:val="005403AF"/>
    <w:rsid w:val="005710DB"/>
    <w:rsid w:val="005773ED"/>
    <w:rsid w:val="005A248C"/>
    <w:rsid w:val="005B2E24"/>
    <w:rsid w:val="005C4C6A"/>
    <w:rsid w:val="005D34B1"/>
    <w:rsid w:val="005D4548"/>
    <w:rsid w:val="005D7722"/>
    <w:rsid w:val="005E7FC4"/>
    <w:rsid w:val="005F4550"/>
    <w:rsid w:val="006018E7"/>
    <w:rsid w:val="00624331"/>
    <w:rsid w:val="00644B0E"/>
    <w:rsid w:val="006555E2"/>
    <w:rsid w:val="00655A2D"/>
    <w:rsid w:val="00663B2A"/>
    <w:rsid w:val="00667293"/>
    <w:rsid w:val="006723A8"/>
    <w:rsid w:val="006916F5"/>
    <w:rsid w:val="00691973"/>
    <w:rsid w:val="006B491B"/>
    <w:rsid w:val="006B6D91"/>
    <w:rsid w:val="006B71FC"/>
    <w:rsid w:val="006C45E3"/>
    <w:rsid w:val="006C69DF"/>
    <w:rsid w:val="006F7284"/>
    <w:rsid w:val="00731CFD"/>
    <w:rsid w:val="007432FF"/>
    <w:rsid w:val="00752EE1"/>
    <w:rsid w:val="0076116A"/>
    <w:rsid w:val="00767C4F"/>
    <w:rsid w:val="00775C48"/>
    <w:rsid w:val="0079032F"/>
    <w:rsid w:val="007C4972"/>
    <w:rsid w:val="007C5B29"/>
    <w:rsid w:val="007D1872"/>
    <w:rsid w:val="0080593A"/>
    <w:rsid w:val="00812E26"/>
    <w:rsid w:val="00823A78"/>
    <w:rsid w:val="008351BF"/>
    <w:rsid w:val="00843381"/>
    <w:rsid w:val="00851290"/>
    <w:rsid w:val="00853C16"/>
    <w:rsid w:val="008542D4"/>
    <w:rsid w:val="00892446"/>
    <w:rsid w:val="008F4D99"/>
    <w:rsid w:val="008F6F09"/>
    <w:rsid w:val="0093034D"/>
    <w:rsid w:val="009544CF"/>
    <w:rsid w:val="0095756A"/>
    <w:rsid w:val="00970AD1"/>
    <w:rsid w:val="00991B77"/>
    <w:rsid w:val="009C242D"/>
    <w:rsid w:val="009C343F"/>
    <w:rsid w:val="009C605D"/>
    <w:rsid w:val="009C60C1"/>
    <w:rsid w:val="009D329C"/>
    <w:rsid w:val="00A05F5E"/>
    <w:rsid w:val="00A15519"/>
    <w:rsid w:val="00A36665"/>
    <w:rsid w:val="00A70E9D"/>
    <w:rsid w:val="00A97352"/>
    <w:rsid w:val="00AB43DF"/>
    <w:rsid w:val="00AE605E"/>
    <w:rsid w:val="00B023D2"/>
    <w:rsid w:val="00B03F6C"/>
    <w:rsid w:val="00B34485"/>
    <w:rsid w:val="00B37E37"/>
    <w:rsid w:val="00B46812"/>
    <w:rsid w:val="00B71B17"/>
    <w:rsid w:val="00B7316A"/>
    <w:rsid w:val="00B81FF6"/>
    <w:rsid w:val="00BA5054"/>
    <w:rsid w:val="00BA69ED"/>
    <w:rsid w:val="00BD3842"/>
    <w:rsid w:val="00C12563"/>
    <w:rsid w:val="00C148B0"/>
    <w:rsid w:val="00C20CFD"/>
    <w:rsid w:val="00C44751"/>
    <w:rsid w:val="00C723FD"/>
    <w:rsid w:val="00C75C8F"/>
    <w:rsid w:val="00C91A19"/>
    <w:rsid w:val="00CB5186"/>
    <w:rsid w:val="00CB5557"/>
    <w:rsid w:val="00CD0B36"/>
    <w:rsid w:val="00CD5DCB"/>
    <w:rsid w:val="00CF3ED2"/>
    <w:rsid w:val="00D03FF5"/>
    <w:rsid w:val="00D0694B"/>
    <w:rsid w:val="00D24433"/>
    <w:rsid w:val="00D45015"/>
    <w:rsid w:val="00D451E0"/>
    <w:rsid w:val="00D45931"/>
    <w:rsid w:val="00D54022"/>
    <w:rsid w:val="00D64111"/>
    <w:rsid w:val="00D64BB8"/>
    <w:rsid w:val="00D7491D"/>
    <w:rsid w:val="00D8647C"/>
    <w:rsid w:val="00DB0179"/>
    <w:rsid w:val="00DE03EA"/>
    <w:rsid w:val="00DE409F"/>
    <w:rsid w:val="00E02801"/>
    <w:rsid w:val="00E136EA"/>
    <w:rsid w:val="00E32F72"/>
    <w:rsid w:val="00E40ED2"/>
    <w:rsid w:val="00E42C0C"/>
    <w:rsid w:val="00E51B09"/>
    <w:rsid w:val="00E875C8"/>
    <w:rsid w:val="00EE3761"/>
    <w:rsid w:val="00F1071F"/>
    <w:rsid w:val="00F4135E"/>
    <w:rsid w:val="00F566AE"/>
    <w:rsid w:val="00F65D75"/>
    <w:rsid w:val="00F750BC"/>
    <w:rsid w:val="00F81F40"/>
    <w:rsid w:val="00F951B8"/>
    <w:rsid w:val="00FB4636"/>
    <w:rsid w:val="00FB7164"/>
    <w:rsid w:val="00FC5A4B"/>
    <w:rsid w:val="00FF32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224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6"/>
    <w:pPr>
      <w:spacing w:after="12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7C4F"/>
    <w:pPr>
      <w:framePr w:w="7920" w:h="1980" w:hRule="exact" w:hSpace="180" w:wrap="auto" w:hAnchor="page" w:xAlign="center" w:yAlign="bottom"/>
      <w:ind w:left="2880"/>
    </w:pPr>
    <w:rPr>
      <w:rFonts w:ascii="Myriad Pro Bold" w:eastAsiaTheme="majorEastAsia" w:hAnsi="Myriad Pro Bold" w:cstheme="majorBidi"/>
      <w:sz w:val="28"/>
    </w:rPr>
  </w:style>
  <w:style w:type="paragraph" w:styleId="EnvelopeReturn">
    <w:name w:val="envelope return"/>
    <w:basedOn w:val="Normal"/>
    <w:uiPriority w:val="99"/>
    <w:unhideWhenUsed/>
    <w:rsid w:val="00B34485"/>
    <w:rPr>
      <w:rFonts w:eastAsiaTheme="majorEastAsia" w:cstheme="majorBidi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8542D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42D4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08D"/>
    <w:pPr>
      <w:pBdr>
        <w:bottom w:val="single" w:sz="8" w:space="4" w:color="7F7F7F" w:themeColor="text1" w:themeTint="80"/>
      </w:pBdr>
      <w:ind w:right="36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08D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1DF"/>
    <w:pPr>
      <w:keepNext/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11DF"/>
    <w:rPr>
      <w:rFonts w:asciiTheme="majorHAnsi" w:eastAsiaTheme="majorEastAsia" w:hAnsiTheme="majorHAnsi" w:cstheme="majorBidi"/>
      <w:b/>
      <w:i/>
      <w:iCs/>
      <w:color w:val="000000" w:themeColor="text1"/>
      <w:spacing w:val="15"/>
    </w:rPr>
  </w:style>
  <w:style w:type="character" w:styleId="IntenseEmphasis">
    <w:name w:val="Intense Emphasis"/>
    <w:basedOn w:val="DefaultParagraphFont"/>
    <w:uiPriority w:val="21"/>
    <w:qFormat/>
    <w:rsid w:val="00AB43D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B43DF"/>
    <w:rPr>
      <w:b/>
      <w:bCs/>
    </w:rPr>
  </w:style>
  <w:style w:type="paragraph" w:customStyle="1" w:styleId="Spacer">
    <w:name w:val="Spacer"/>
    <w:basedOn w:val="Normal"/>
    <w:qFormat/>
    <w:rsid w:val="00AB43DF"/>
    <w:pPr>
      <w:spacing w:after="0"/>
    </w:pPr>
    <w:rPr>
      <w:sz w:val="12"/>
    </w:rPr>
  </w:style>
  <w:style w:type="paragraph" w:styleId="Header">
    <w:name w:val="header"/>
    <w:basedOn w:val="Normal"/>
    <w:link w:val="HeaderChar"/>
    <w:uiPriority w:val="99"/>
    <w:unhideWhenUsed/>
    <w:rsid w:val="006243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33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C723FD"/>
    <w:pPr>
      <w:keepLines/>
      <w:numPr>
        <w:numId w:val="13"/>
      </w:numPr>
      <w:ind w:left="360"/>
    </w:pPr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4C6F53"/>
  </w:style>
  <w:style w:type="paragraph" w:styleId="BalloonText">
    <w:name w:val="Balloon Text"/>
    <w:basedOn w:val="Normal"/>
    <w:link w:val="BalloonTextChar"/>
    <w:uiPriority w:val="99"/>
    <w:semiHidden/>
    <w:unhideWhenUsed/>
    <w:rsid w:val="004C6F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6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ponses">
    <w:name w:val="responses"/>
    <w:basedOn w:val="Normal"/>
    <w:qFormat/>
    <w:rsid w:val="00B71B17"/>
    <w:pPr>
      <w:ind w:left="720"/>
    </w:pPr>
    <w:rPr>
      <w:rFonts w:ascii="Times New Roman" w:hAnsi="Times New Roman" w:cs="Times New Roman"/>
    </w:rPr>
  </w:style>
  <w:style w:type="paragraph" w:customStyle="1" w:styleId="Caller">
    <w:name w:val="Caller"/>
    <w:basedOn w:val="Normal"/>
    <w:qFormat/>
    <w:rsid w:val="003F1AA1"/>
    <w:pPr>
      <w:keepNext/>
      <w:ind w:left="547"/>
    </w:pPr>
    <w:rPr>
      <w:rFonts w:cs="Arial"/>
      <w:i/>
    </w:rPr>
  </w:style>
  <w:style w:type="character" w:styleId="Hyperlink">
    <w:name w:val="Hyperlink"/>
    <w:basedOn w:val="DefaultParagraphFont"/>
    <w:uiPriority w:val="99"/>
    <w:unhideWhenUsed/>
    <w:rsid w:val="0030002E"/>
    <w:rPr>
      <w:color w:val="000000" w:themeColor="tex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BA5054"/>
    <w:rPr>
      <w:color w:val="000000" w:themeColor="text1"/>
      <w:u w:val="none"/>
    </w:rPr>
  </w:style>
  <w:style w:type="paragraph" w:customStyle="1" w:styleId="Questions">
    <w:name w:val="Questions"/>
    <w:basedOn w:val="ListParagraph"/>
    <w:qFormat/>
    <w:rsid w:val="00C12563"/>
    <w:pPr>
      <w:numPr>
        <w:numId w:val="14"/>
      </w:numPr>
      <w:ind w:left="360"/>
    </w:pPr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5D34B1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34B1"/>
    <w:rPr>
      <w:rFonts w:ascii="Arial" w:hAnsi="Arial"/>
      <w:sz w:val="16"/>
    </w:rPr>
  </w:style>
  <w:style w:type="character" w:styleId="FootnoteReference">
    <w:name w:val="footnote reference"/>
    <w:basedOn w:val="FootnoteTextChar"/>
    <w:uiPriority w:val="99"/>
    <w:unhideWhenUsed/>
    <w:rsid w:val="005D34B1"/>
    <w:rPr>
      <w:rFonts w:ascii="Arial" w:hAnsi="Arial"/>
      <w:sz w:val="16"/>
      <w:vertAlign w:val="superscript"/>
    </w:rPr>
  </w:style>
  <w:style w:type="paragraph" w:customStyle="1" w:styleId="Readings">
    <w:name w:val="Readings"/>
    <w:basedOn w:val="Normal"/>
    <w:next w:val="Readingsbottomspacer"/>
    <w:qFormat/>
    <w:rsid w:val="005D34B1"/>
    <w:pPr>
      <w:shd w:val="clear" w:color="auto" w:fill="E6E6E6"/>
      <w:spacing w:after="0"/>
      <w:ind w:left="720" w:right="720"/>
    </w:pPr>
    <w:rPr>
      <w:rFonts w:ascii="Times New Roman" w:hAnsi="Times New Roman" w:cs="Times New Roman"/>
      <w:sz w:val="22"/>
      <w:szCs w:val="22"/>
    </w:rPr>
  </w:style>
  <w:style w:type="paragraph" w:customStyle="1" w:styleId="Readingtopspacer">
    <w:name w:val="Reading top spacer"/>
    <w:basedOn w:val="Readings"/>
    <w:next w:val="Readings"/>
    <w:qFormat/>
    <w:rsid w:val="005D34B1"/>
    <w:rPr>
      <w:sz w:val="10"/>
      <w:szCs w:val="10"/>
    </w:rPr>
  </w:style>
  <w:style w:type="paragraph" w:customStyle="1" w:styleId="Readingsbottomspacer">
    <w:name w:val="Readings bottom spacer"/>
    <w:basedOn w:val="Readingtopspacer"/>
    <w:next w:val="Normal"/>
    <w:qFormat/>
    <w:rsid w:val="005D34B1"/>
    <w:pPr>
      <w:spacing w:after="120"/>
    </w:pPr>
  </w:style>
  <w:style w:type="character" w:customStyle="1" w:styleId="Answers">
    <w:name w:val="Answers"/>
    <w:basedOn w:val="DefaultParagraphFont"/>
    <w:uiPriority w:val="1"/>
    <w:qFormat/>
    <w:rsid w:val="00C723FD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6"/>
    <w:pPr>
      <w:spacing w:after="12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7C4F"/>
    <w:pPr>
      <w:framePr w:w="7920" w:h="1980" w:hRule="exact" w:hSpace="180" w:wrap="auto" w:hAnchor="page" w:xAlign="center" w:yAlign="bottom"/>
      <w:ind w:left="2880"/>
    </w:pPr>
    <w:rPr>
      <w:rFonts w:ascii="Myriad Pro Bold" w:eastAsiaTheme="majorEastAsia" w:hAnsi="Myriad Pro Bold" w:cstheme="majorBidi"/>
      <w:sz w:val="28"/>
    </w:rPr>
  </w:style>
  <w:style w:type="paragraph" w:styleId="EnvelopeReturn">
    <w:name w:val="envelope return"/>
    <w:basedOn w:val="Normal"/>
    <w:uiPriority w:val="99"/>
    <w:unhideWhenUsed/>
    <w:rsid w:val="00B34485"/>
    <w:rPr>
      <w:rFonts w:eastAsiaTheme="majorEastAsia" w:cstheme="majorBidi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8542D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42D4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08D"/>
    <w:pPr>
      <w:pBdr>
        <w:bottom w:val="single" w:sz="8" w:space="4" w:color="7F7F7F" w:themeColor="text1" w:themeTint="80"/>
      </w:pBdr>
      <w:ind w:right="36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08D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1DF"/>
    <w:pPr>
      <w:keepNext/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11DF"/>
    <w:rPr>
      <w:rFonts w:asciiTheme="majorHAnsi" w:eastAsiaTheme="majorEastAsia" w:hAnsiTheme="majorHAnsi" w:cstheme="majorBidi"/>
      <w:b/>
      <w:i/>
      <w:iCs/>
      <w:color w:val="000000" w:themeColor="text1"/>
      <w:spacing w:val="15"/>
    </w:rPr>
  </w:style>
  <w:style w:type="character" w:styleId="IntenseEmphasis">
    <w:name w:val="Intense Emphasis"/>
    <w:basedOn w:val="DefaultParagraphFont"/>
    <w:uiPriority w:val="21"/>
    <w:qFormat/>
    <w:rsid w:val="00AB43D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B43DF"/>
    <w:rPr>
      <w:b/>
      <w:bCs/>
    </w:rPr>
  </w:style>
  <w:style w:type="paragraph" w:customStyle="1" w:styleId="Spacer">
    <w:name w:val="Spacer"/>
    <w:basedOn w:val="Normal"/>
    <w:qFormat/>
    <w:rsid w:val="00AB43DF"/>
    <w:pPr>
      <w:spacing w:after="0"/>
    </w:pPr>
    <w:rPr>
      <w:sz w:val="12"/>
    </w:rPr>
  </w:style>
  <w:style w:type="paragraph" w:styleId="Header">
    <w:name w:val="header"/>
    <w:basedOn w:val="Normal"/>
    <w:link w:val="HeaderChar"/>
    <w:uiPriority w:val="99"/>
    <w:unhideWhenUsed/>
    <w:rsid w:val="006243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33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C723FD"/>
    <w:pPr>
      <w:keepLines/>
      <w:numPr>
        <w:numId w:val="13"/>
      </w:numPr>
      <w:ind w:left="360"/>
    </w:pPr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4C6F53"/>
  </w:style>
  <w:style w:type="paragraph" w:styleId="BalloonText">
    <w:name w:val="Balloon Text"/>
    <w:basedOn w:val="Normal"/>
    <w:link w:val="BalloonTextChar"/>
    <w:uiPriority w:val="99"/>
    <w:semiHidden/>
    <w:unhideWhenUsed/>
    <w:rsid w:val="004C6F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6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ponses">
    <w:name w:val="responses"/>
    <w:basedOn w:val="Normal"/>
    <w:qFormat/>
    <w:rsid w:val="00B71B17"/>
    <w:pPr>
      <w:ind w:left="720"/>
    </w:pPr>
    <w:rPr>
      <w:rFonts w:ascii="Times New Roman" w:hAnsi="Times New Roman" w:cs="Times New Roman"/>
    </w:rPr>
  </w:style>
  <w:style w:type="paragraph" w:customStyle="1" w:styleId="Caller">
    <w:name w:val="Caller"/>
    <w:basedOn w:val="Normal"/>
    <w:qFormat/>
    <w:rsid w:val="003F1AA1"/>
    <w:pPr>
      <w:keepNext/>
      <w:ind w:left="547"/>
    </w:pPr>
    <w:rPr>
      <w:rFonts w:cs="Arial"/>
      <w:i/>
    </w:rPr>
  </w:style>
  <w:style w:type="character" w:styleId="Hyperlink">
    <w:name w:val="Hyperlink"/>
    <w:basedOn w:val="DefaultParagraphFont"/>
    <w:uiPriority w:val="99"/>
    <w:unhideWhenUsed/>
    <w:rsid w:val="0030002E"/>
    <w:rPr>
      <w:color w:val="000000" w:themeColor="tex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BA5054"/>
    <w:rPr>
      <w:color w:val="000000" w:themeColor="text1"/>
      <w:u w:val="none"/>
    </w:rPr>
  </w:style>
  <w:style w:type="paragraph" w:customStyle="1" w:styleId="Questions">
    <w:name w:val="Questions"/>
    <w:basedOn w:val="ListParagraph"/>
    <w:qFormat/>
    <w:rsid w:val="00C12563"/>
    <w:pPr>
      <w:numPr>
        <w:numId w:val="14"/>
      </w:numPr>
      <w:ind w:left="360"/>
    </w:pPr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5D34B1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34B1"/>
    <w:rPr>
      <w:rFonts w:ascii="Arial" w:hAnsi="Arial"/>
      <w:sz w:val="16"/>
    </w:rPr>
  </w:style>
  <w:style w:type="character" w:styleId="FootnoteReference">
    <w:name w:val="footnote reference"/>
    <w:basedOn w:val="FootnoteTextChar"/>
    <w:uiPriority w:val="99"/>
    <w:unhideWhenUsed/>
    <w:rsid w:val="005D34B1"/>
    <w:rPr>
      <w:rFonts w:ascii="Arial" w:hAnsi="Arial"/>
      <w:sz w:val="16"/>
      <w:vertAlign w:val="superscript"/>
    </w:rPr>
  </w:style>
  <w:style w:type="paragraph" w:customStyle="1" w:styleId="Readings">
    <w:name w:val="Readings"/>
    <w:basedOn w:val="Normal"/>
    <w:next w:val="Readingsbottomspacer"/>
    <w:qFormat/>
    <w:rsid w:val="005D34B1"/>
    <w:pPr>
      <w:shd w:val="clear" w:color="auto" w:fill="E6E6E6"/>
      <w:spacing w:after="0"/>
      <w:ind w:left="720" w:right="720"/>
    </w:pPr>
    <w:rPr>
      <w:rFonts w:ascii="Times New Roman" w:hAnsi="Times New Roman" w:cs="Times New Roman"/>
      <w:sz w:val="22"/>
      <w:szCs w:val="22"/>
    </w:rPr>
  </w:style>
  <w:style w:type="paragraph" w:customStyle="1" w:styleId="Readingtopspacer">
    <w:name w:val="Reading top spacer"/>
    <w:basedOn w:val="Readings"/>
    <w:next w:val="Readings"/>
    <w:qFormat/>
    <w:rsid w:val="005D34B1"/>
    <w:rPr>
      <w:sz w:val="10"/>
      <w:szCs w:val="10"/>
    </w:rPr>
  </w:style>
  <w:style w:type="paragraph" w:customStyle="1" w:styleId="Readingsbottomspacer">
    <w:name w:val="Readings bottom spacer"/>
    <w:basedOn w:val="Readingtopspacer"/>
    <w:next w:val="Normal"/>
    <w:qFormat/>
    <w:rsid w:val="005D34B1"/>
    <w:pPr>
      <w:spacing w:after="120"/>
    </w:pPr>
  </w:style>
  <w:style w:type="character" w:customStyle="1" w:styleId="Answers">
    <w:name w:val="Answers"/>
    <w:basedOn w:val="DefaultParagraphFont"/>
    <w:uiPriority w:val="1"/>
    <w:qFormat/>
    <w:rsid w:val="00C723FD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SSD:Users:nic:Library:Application%20Support:Microsoft:Office:User%20Templates:My%20Templates:NaNoWri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5C29BE-0FEF-E44B-8E5B-67B94018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NaNoWriMo.dotx</Template>
  <TotalTime>45</TotalTime>
  <Pages>2</Pages>
  <Words>694</Words>
  <Characters>3958</Characters>
  <Application>Microsoft Macintosh Word</Application>
  <DocSecurity>0</DocSecurity>
  <Lines>32</Lines>
  <Paragraphs>9</Paragraphs>
  <ScaleCrop>false</ScaleCrop>
  <Company>Rohn Blake Photography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Rosenau</dc:creator>
  <cp:keywords/>
  <dc:description/>
  <cp:lastModifiedBy>Nic Rosenau</cp:lastModifiedBy>
  <cp:revision>27</cp:revision>
  <cp:lastPrinted>2016-10-05T17:34:00Z</cp:lastPrinted>
  <dcterms:created xsi:type="dcterms:W3CDTF">2016-10-05T17:35:00Z</dcterms:created>
  <dcterms:modified xsi:type="dcterms:W3CDTF">2018-11-24T04:21:00Z</dcterms:modified>
</cp:coreProperties>
</file>